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D" w:rsidRPr="009E0B6E" w:rsidRDefault="002E5BD5" w:rsidP="002E5BD5">
      <w:pPr>
        <w:pStyle w:val="Ttulo1"/>
        <w:jc w:val="center"/>
        <w:rPr>
          <w:lang w:val="pt-BR"/>
        </w:rPr>
      </w:pPr>
      <w:r>
        <w:rPr>
          <w:lang w:val="pt-BR"/>
        </w:rPr>
        <w:t>FORMULÁRIO DE INSCRIÇÃO</w:t>
      </w:r>
    </w:p>
    <w:p w:rsidR="00571ABD" w:rsidRPr="000C0BA5" w:rsidRDefault="002E5BD5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Dados Pessoais</w:t>
      </w:r>
    </w:p>
    <w:tbl>
      <w:tblPr>
        <w:tblStyle w:val="Relatrio"/>
        <w:tblW w:w="4938" w:type="pct"/>
        <w:tblLayout w:type="fixed"/>
        <w:tblLook w:val="0680"/>
      </w:tblPr>
      <w:tblGrid>
        <w:gridCol w:w="2693"/>
        <w:gridCol w:w="2539"/>
        <w:gridCol w:w="2564"/>
        <w:gridCol w:w="2540"/>
      </w:tblGrid>
      <w:tr w:rsidR="009E0B6E" w:rsidRPr="009E0B6E" w:rsidTr="00574956">
        <w:tc>
          <w:tcPr>
            <w:cnfStyle w:val="001000000000"/>
            <w:tcW w:w="2694" w:type="dxa"/>
          </w:tcPr>
          <w:p w:rsidR="00571ABD" w:rsidRPr="009E0B6E" w:rsidRDefault="00614A57" w:rsidP="00614A57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2539" w:type="dxa"/>
          </w:tcPr>
          <w:p w:rsidR="00571ABD" w:rsidRPr="009E0B6E" w:rsidRDefault="00614A57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 nome</w:t>
            </w:r>
          </w:p>
        </w:tc>
        <w:tc>
          <w:tcPr>
            <w:tcW w:w="2564" w:type="dxa"/>
          </w:tcPr>
          <w:p w:rsidR="00571ABD" w:rsidRPr="009E0B6E" w:rsidRDefault="00614A57" w:rsidP="00614A57">
            <w:pPr>
              <w:pStyle w:val="Ttulo3"/>
              <w:outlineLvl w:val="2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2540" w:type="dxa"/>
          </w:tcPr>
          <w:p w:rsidR="00571ABD" w:rsidRPr="009E0B6E" w:rsidRDefault="004623AB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</w:t>
            </w:r>
            <w:r w:rsidR="007672BF">
              <w:rPr>
                <w:lang w:val="pt-BR"/>
              </w:rPr>
              <w:t xml:space="preserve"> número do</w:t>
            </w:r>
            <w:r>
              <w:rPr>
                <w:lang w:val="pt-BR"/>
              </w:rPr>
              <w:t xml:space="preserve"> CPF</w:t>
            </w:r>
          </w:p>
        </w:tc>
      </w:tr>
      <w:tr w:rsidR="009E0B6E" w:rsidRPr="009E0B6E" w:rsidTr="00574956">
        <w:tc>
          <w:tcPr>
            <w:cnfStyle w:val="001000000000"/>
            <w:tcW w:w="2694" w:type="dxa"/>
          </w:tcPr>
          <w:p w:rsidR="004A4768" w:rsidRPr="009E0B6E" w:rsidRDefault="00614A57" w:rsidP="00614A57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2539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 número do RG</w:t>
            </w:r>
          </w:p>
        </w:tc>
        <w:tc>
          <w:tcPr>
            <w:tcW w:w="2564" w:type="dxa"/>
          </w:tcPr>
          <w:p w:rsidR="004A4768" w:rsidRPr="009E0B6E" w:rsidRDefault="007672BF" w:rsidP="007672BF">
            <w:pPr>
              <w:pStyle w:val="Ttulo3"/>
              <w:outlineLvl w:val="2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Email</w:t>
            </w:r>
          </w:p>
        </w:tc>
        <w:tc>
          <w:tcPr>
            <w:tcW w:w="2540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 email principal</w:t>
            </w:r>
          </w:p>
        </w:tc>
      </w:tr>
      <w:tr w:rsidR="009E0B6E" w:rsidRPr="009E0B6E" w:rsidTr="00574956">
        <w:tc>
          <w:tcPr>
            <w:cnfStyle w:val="001000000000"/>
            <w:tcW w:w="2694" w:type="dxa"/>
          </w:tcPr>
          <w:p w:rsidR="004A4768" w:rsidRPr="009E0B6E" w:rsidRDefault="007672BF" w:rsidP="007672BF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Telefone Celular</w:t>
            </w:r>
          </w:p>
        </w:tc>
        <w:tc>
          <w:tcPr>
            <w:tcW w:w="2539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um contato de celular</w:t>
            </w:r>
          </w:p>
        </w:tc>
        <w:tc>
          <w:tcPr>
            <w:tcW w:w="2564" w:type="dxa"/>
          </w:tcPr>
          <w:p w:rsidR="004A4768" w:rsidRPr="009E0B6E" w:rsidRDefault="007672BF" w:rsidP="007672BF">
            <w:pPr>
              <w:pStyle w:val="Ttulo3"/>
              <w:outlineLvl w:val="2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Telefone Fixo</w:t>
            </w:r>
          </w:p>
        </w:tc>
        <w:tc>
          <w:tcPr>
            <w:tcW w:w="2540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um contato fixo</w:t>
            </w:r>
          </w:p>
        </w:tc>
      </w:tr>
    </w:tbl>
    <w:p w:rsidR="00571ABD" w:rsidRPr="000C0BA5" w:rsidRDefault="007672BF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Dados de Formação</w:t>
      </w:r>
    </w:p>
    <w:tbl>
      <w:tblPr>
        <w:tblStyle w:val="Relatrio"/>
        <w:tblW w:w="5011" w:type="pct"/>
        <w:tblLayout w:type="fixed"/>
        <w:tblLook w:val="0620"/>
      </w:tblPr>
      <w:tblGrid>
        <w:gridCol w:w="7797"/>
        <w:gridCol w:w="2692"/>
      </w:tblGrid>
      <w:tr w:rsidR="00574956" w:rsidRPr="009E0B6E" w:rsidTr="00574956">
        <w:trPr>
          <w:cnfStyle w:val="100000000000"/>
        </w:trPr>
        <w:tc>
          <w:tcPr>
            <w:tcW w:w="7798" w:type="dxa"/>
          </w:tcPr>
          <w:p w:rsidR="00574956" w:rsidRPr="009E0B6E" w:rsidRDefault="00574956" w:rsidP="006F0C9E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Nome do curso de graduação</w:t>
            </w:r>
          </w:p>
        </w:tc>
        <w:sdt>
          <w:sdtPr>
            <w:rPr>
              <w:lang w:val="pt-BR"/>
            </w:rPr>
            <w:alias w:val="Data de conclusão:"/>
            <w:tag w:val="Data de conclusão:"/>
            <w:id w:val="-905366519"/>
            <w:placeholder>
              <w:docPart w:val="1F5D84D54F6948C087C6B7A0F8A2FEA2"/>
            </w:placeholder>
            <w:temporary/>
            <w:showingPlcHdr/>
          </w:sdtPr>
          <w:sdtContent>
            <w:tc>
              <w:tcPr>
                <w:tcW w:w="2692" w:type="dxa"/>
              </w:tcPr>
              <w:p w:rsidR="00574956" w:rsidRPr="009E0B6E" w:rsidRDefault="00574956" w:rsidP="004A4768">
                <w:pPr>
                  <w:pStyle w:val="Ttulo3"/>
                  <w:outlineLvl w:val="2"/>
                  <w:rPr>
                    <w:lang w:val="pt-BR"/>
                  </w:rPr>
                </w:pPr>
                <w:r w:rsidRPr="009E0B6E">
                  <w:rPr>
                    <w:lang w:val="pt-BR" w:bidi="pt-BR"/>
                  </w:rPr>
                  <w:t>Data de conclusão</w:t>
                </w:r>
              </w:p>
            </w:tc>
          </w:sdtContent>
        </w:sdt>
      </w:tr>
      <w:tr w:rsidR="00574956" w:rsidRPr="009E0B6E" w:rsidTr="00574956">
        <w:tc>
          <w:tcPr>
            <w:tcW w:w="7798" w:type="dxa"/>
          </w:tcPr>
          <w:p w:rsidR="00574956" w:rsidRPr="009E0B6E" w:rsidRDefault="00574956" w:rsidP="007672BF">
            <w:pPr>
              <w:rPr>
                <w:lang w:val="pt-BR"/>
              </w:rPr>
            </w:pPr>
            <w:r>
              <w:rPr>
                <w:lang w:val="pt-BR"/>
              </w:rPr>
              <w:t>Insira o curso</w:t>
            </w:r>
          </w:p>
        </w:tc>
        <w:sdt>
          <w:sdtPr>
            <w:rPr>
              <w:lang w:val="pt-BR"/>
            </w:rPr>
            <w:alias w:val="Insira a data de conclusão:"/>
            <w:tag w:val="Insira a data de conclusão:"/>
            <w:id w:val="-1219201131"/>
            <w:placeholder>
              <w:docPart w:val="92715F427ABF4CA7ABC61DBC09AC47F3"/>
            </w:placeholder>
            <w:temporary/>
            <w:showingPlcHdr/>
          </w:sdtPr>
          <w:sdtContent>
            <w:bookmarkStart w:id="0" w:name="_GoBack" w:displacedByCustomXml="prev"/>
            <w:tc>
              <w:tcPr>
                <w:tcW w:w="2692" w:type="dxa"/>
              </w:tcPr>
              <w:p w:rsidR="00574956" w:rsidRPr="009E0B6E" w:rsidRDefault="00574956" w:rsidP="00574956">
                <w:pPr>
                  <w:rPr>
                    <w:lang w:val="pt-BR"/>
                  </w:rPr>
                </w:pPr>
                <w:r w:rsidRPr="009E0B6E">
                  <w:rPr>
                    <w:lang w:val="pt-BR" w:bidi="pt-BR"/>
                  </w:rPr>
                  <w:t>Insira a data de conclusão</w:t>
                </w:r>
              </w:p>
            </w:tc>
          </w:sdtContent>
          <w:bookmarkEnd w:id="0" w:displacedByCustomXml="next"/>
        </w:sdt>
      </w:tr>
      <w:tr w:rsidR="00574956" w:rsidRPr="009E0B6E" w:rsidTr="00574956">
        <w:tc>
          <w:tcPr>
            <w:tcW w:w="7798" w:type="dxa"/>
          </w:tcPr>
          <w:p w:rsidR="00574956" w:rsidRPr="009E0B6E" w:rsidRDefault="00574956">
            <w:pPr>
              <w:rPr>
                <w:lang w:val="pt-BR"/>
              </w:rPr>
            </w:pPr>
            <w:r>
              <w:rPr>
                <w:lang w:val="pt-BR"/>
              </w:rPr>
              <w:t>Insira o curso</w:t>
            </w:r>
          </w:p>
        </w:tc>
        <w:sdt>
          <w:sdtPr>
            <w:rPr>
              <w:lang w:val="pt-BR"/>
            </w:rPr>
            <w:alias w:val="Insira a data de conclusão:"/>
            <w:tag w:val="Insira a data de conclusão:"/>
            <w:id w:val="849531588"/>
            <w:placeholder>
              <w:docPart w:val="E64E9CFED3A040A4A72A4C6803ED85EA"/>
            </w:placeholder>
            <w:temporary/>
            <w:showingPlcHdr/>
          </w:sdtPr>
          <w:sdtContent>
            <w:tc>
              <w:tcPr>
                <w:tcW w:w="2692" w:type="dxa"/>
              </w:tcPr>
              <w:p w:rsidR="00574956" w:rsidRPr="009E0B6E" w:rsidRDefault="00574956">
                <w:pPr>
                  <w:rPr>
                    <w:lang w:val="pt-BR"/>
                  </w:rPr>
                </w:pPr>
                <w:r w:rsidRPr="009E0B6E">
                  <w:rPr>
                    <w:lang w:val="pt-BR" w:bidi="pt-BR"/>
                  </w:rPr>
                  <w:t>Insira a data de conclusão</w:t>
                </w:r>
              </w:p>
            </w:tc>
          </w:sdtContent>
        </w:sdt>
      </w:tr>
    </w:tbl>
    <w:p w:rsidR="00571ABD" w:rsidRPr="000C0BA5" w:rsidRDefault="000C0BA5">
      <w:pPr>
        <w:pStyle w:val="Ttulo2"/>
        <w:rPr>
          <w:b/>
          <w:lang w:val="pt-BR"/>
        </w:rPr>
      </w:pPr>
      <w:r>
        <w:rPr>
          <w:b/>
          <w:lang w:val="pt-BR"/>
        </w:rPr>
        <w:t>Dados do Currículo Lattes</w:t>
      </w:r>
    </w:p>
    <w:tbl>
      <w:tblPr>
        <w:tblStyle w:val="Relatri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376"/>
        <w:gridCol w:w="3100"/>
      </w:tblGrid>
      <w:tr w:rsidR="003262F6" w:rsidRPr="009E0B6E" w:rsidTr="003262F6">
        <w:trPr>
          <w:cnfStyle w:val="100000000000"/>
        </w:trPr>
        <w:tc>
          <w:tcPr>
            <w:tcW w:w="7376" w:type="dxa"/>
            <w:vAlign w:val="center"/>
          </w:tcPr>
          <w:p w:rsidR="003262F6" w:rsidRPr="009E0B6E" w:rsidRDefault="003262F6" w:rsidP="003262F6">
            <w:pPr>
              <w:pStyle w:val="Ttulo3"/>
              <w:jc w:val="center"/>
              <w:outlineLvl w:val="2"/>
              <w:rPr>
                <w:lang w:val="pt-BR"/>
              </w:rPr>
            </w:pPr>
            <w:r>
              <w:rPr>
                <w:lang w:val="pt-BR"/>
              </w:rPr>
              <w:t>Atividade (Avaliação Curricular)</w:t>
            </w:r>
          </w:p>
        </w:tc>
        <w:tc>
          <w:tcPr>
            <w:tcW w:w="3100" w:type="dxa"/>
            <w:vAlign w:val="center"/>
          </w:tcPr>
          <w:p w:rsidR="003262F6" w:rsidRPr="009E0B6E" w:rsidRDefault="003262F6" w:rsidP="003262F6">
            <w:pPr>
              <w:pStyle w:val="Ttulo3"/>
              <w:jc w:val="center"/>
              <w:outlineLvl w:val="2"/>
              <w:rPr>
                <w:lang w:val="pt-BR"/>
              </w:rPr>
            </w:pPr>
            <w:r>
              <w:rPr>
                <w:lang w:val="pt-BR"/>
              </w:rPr>
              <w:t>Quantidade comprovada</w:t>
            </w:r>
          </w:p>
        </w:tc>
      </w:tr>
      <w:tr w:rsidR="003262F6" w:rsidRPr="009E0B6E" w:rsidTr="003262F6">
        <w:tc>
          <w:tcPr>
            <w:tcW w:w="7376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Participação em projetos de pesquisa ou de iniciação científica  (por cada semestre com bolsa)</w:t>
            </w:r>
          </w:p>
        </w:tc>
        <w:tc>
          <w:tcPr>
            <w:tcW w:w="3100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o número de semestres</w:t>
            </w:r>
          </w:p>
        </w:tc>
      </w:tr>
      <w:tr w:rsidR="003262F6" w:rsidRPr="009E0B6E" w:rsidTr="003262F6">
        <w:tc>
          <w:tcPr>
            <w:tcW w:w="7376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Participação em projetos de pesquisa ou de iniciação científica  (por cada semestre sem bolsa/voluntário)</w:t>
            </w:r>
          </w:p>
        </w:tc>
        <w:tc>
          <w:tcPr>
            <w:tcW w:w="3100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o número de semestres</w:t>
            </w:r>
          </w:p>
        </w:tc>
      </w:tr>
      <w:tr w:rsidR="003262F6" w:rsidRPr="009E0B6E" w:rsidTr="003262F6">
        <w:tc>
          <w:tcPr>
            <w:tcW w:w="7376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periódicos (Qualis/CAPES A1, A2 ou B1)</w:t>
            </w:r>
          </w:p>
        </w:tc>
        <w:tc>
          <w:tcPr>
            <w:tcW w:w="3100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3262F6" w:rsidRPr="009E0B6E" w:rsidTr="003262F6">
        <w:tc>
          <w:tcPr>
            <w:tcW w:w="7376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periódicos (Qualis/CAPES B2 ou B3)</w:t>
            </w:r>
          </w:p>
        </w:tc>
        <w:tc>
          <w:tcPr>
            <w:tcW w:w="3100" w:type="dxa"/>
            <w:vAlign w:val="center"/>
          </w:tcPr>
          <w:p w:rsidR="003262F6" w:rsidRPr="009E0B6E" w:rsidRDefault="003262F6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Pr="009E0B6E" w:rsidRDefault="0012359F" w:rsidP="0012359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periódicos (Qualis/CAPES B4 ou B5)</w:t>
            </w:r>
          </w:p>
        </w:tc>
        <w:tc>
          <w:tcPr>
            <w:tcW w:w="3100" w:type="dxa"/>
            <w:vAlign w:val="center"/>
          </w:tcPr>
          <w:p w:rsidR="0012359F" w:rsidRPr="009E0B6E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Pr="009E0B6E" w:rsidRDefault="0012359F" w:rsidP="0012359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periódicos (Qualis/CAPES C)</w:t>
            </w:r>
          </w:p>
        </w:tc>
        <w:tc>
          <w:tcPr>
            <w:tcW w:w="3100" w:type="dxa"/>
            <w:vAlign w:val="center"/>
          </w:tcPr>
          <w:p w:rsidR="0012359F" w:rsidRPr="009E0B6E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Default="0012359F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anais de eventos (artigo completo)</w:t>
            </w:r>
          </w:p>
        </w:tc>
        <w:tc>
          <w:tcPr>
            <w:tcW w:w="3100" w:type="dxa"/>
            <w:vAlign w:val="center"/>
          </w:tcPr>
          <w:p w:rsidR="0012359F" w:rsidRPr="009E0B6E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Default="0012359F" w:rsidP="0012359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anais de eventos (resumo estendido)</w:t>
            </w:r>
          </w:p>
        </w:tc>
        <w:tc>
          <w:tcPr>
            <w:tcW w:w="3100" w:type="dxa"/>
            <w:vAlign w:val="center"/>
          </w:tcPr>
          <w:p w:rsidR="0012359F" w:rsidRPr="009E0B6E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Default="0012359F" w:rsidP="0012359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em anais de eventos (resumo)</w:t>
            </w:r>
          </w:p>
        </w:tc>
        <w:tc>
          <w:tcPr>
            <w:tcW w:w="3100" w:type="dxa"/>
            <w:vAlign w:val="center"/>
          </w:tcPr>
          <w:p w:rsidR="0012359F" w:rsidRPr="009E0B6E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produções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Default="0012359F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Atuação como docente em IES</w:t>
            </w:r>
          </w:p>
        </w:tc>
        <w:tc>
          <w:tcPr>
            <w:tcW w:w="3100" w:type="dxa"/>
            <w:vAlign w:val="center"/>
          </w:tcPr>
          <w:p w:rsidR="0012359F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semestres</w:t>
            </w:r>
          </w:p>
        </w:tc>
      </w:tr>
      <w:tr w:rsidR="0012359F" w:rsidRPr="009E0B6E" w:rsidTr="00CA68A8">
        <w:tc>
          <w:tcPr>
            <w:tcW w:w="7376" w:type="dxa"/>
            <w:vAlign w:val="center"/>
          </w:tcPr>
          <w:p w:rsidR="0012359F" w:rsidRDefault="0012359F" w:rsidP="0012359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Monitoria ou estágio docência</w:t>
            </w:r>
          </w:p>
        </w:tc>
        <w:tc>
          <w:tcPr>
            <w:tcW w:w="3100" w:type="dxa"/>
            <w:vAlign w:val="center"/>
          </w:tcPr>
          <w:p w:rsidR="0012359F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semestres</w:t>
            </w:r>
          </w:p>
        </w:tc>
      </w:tr>
      <w:tr w:rsidR="0012359F" w:rsidRPr="009E0B6E" w:rsidTr="00CA68A8">
        <w:tc>
          <w:tcPr>
            <w:tcW w:w="7376" w:type="dxa"/>
            <w:vAlign w:val="center"/>
          </w:tcPr>
          <w:p w:rsidR="0012359F" w:rsidRDefault="00FD02AC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Atuação como docente no ensino fundamental, médio ou técnico</w:t>
            </w:r>
          </w:p>
        </w:tc>
        <w:tc>
          <w:tcPr>
            <w:tcW w:w="3100" w:type="dxa"/>
            <w:vAlign w:val="center"/>
          </w:tcPr>
          <w:p w:rsidR="0012359F" w:rsidRDefault="0012359F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semestres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Pr="0012359F" w:rsidRDefault="006F0C9E" w:rsidP="003262F6">
            <w:pPr>
              <w:jc w:val="center"/>
            </w:pPr>
            <w:r>
              <w:t>Apresentação de trabalhos em eventos científicos de abrangência regional (excluíndo-se encontros de iniciação científica)</w:t>
            </w:r>
          </w:p>
        </w:tc>
        <w:tc>
          <w:tcPr>
            <w:tcW w:w="3100" w:type="dxa"/>
            <w:vAlign w:val="center"/>
          </w:tcPr>
          <w:p w:rsidR="0012359F" w:rsidRDefault="006F0C9E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apresentações</w:t>
            </w:r>
          </w:p>
        </w:tc>
      </w:tr>
      <w:tr w:rsidR="006F0C9E" w:rsidRPr="009E0B6E" w:rsidTr="00CA68A8">
        <w:tc>
          <w:tcPr>
            <w:tcW w:w="7376" w:type="dxa"/>
            <w:vAlign w:val="center"/>
          </w:tcPr>
          <w:p w:rsidR="006F0C9E" w:rsidRPr="0012359F" w:rsidRDefault="006F0C9E" w:rsidP="006F0C9E">
            <w:pPr>
              <w:jc w:val="center"/>
            </w:pPr>
            <w:r>
              <w:t>Apresentação de trabalhos em eventos científicos de abrangência nacional (excluíndo-se encontros de iniciação científica)</w:t>
            </w:r>
          </w:p>
        </w:tc>
        <w:tc>
          <w:tcPr>
            <w:tcW w:w="3100" w:type="dxa"/>
            <w:vAlign w:val="center"/>
          </w:tcPr>
          <w:p w:rsidR="006F0C9E" w:rsidRDefault="006F0C9E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apresentações</w:t>
            </w:r>
          </w:p>
        </w:tc>
      </w:tr>
      <w:tr w:rsidR="006F0C9E" w:rsidRPr="009E0B6E" w:rsidTr="00CA68A8">
        <w:tc>
          <w:tcPr>
            <w:tcW w:w="7376" w:type="dxa"/>
            <w:vAlign w:val="center"/>
          </w:tcPr>
          <w:p w:rsidR="005928C8" w:rsidRDefault="005928C8" w:rsidP="006F0C9E">
            <w:pPr>
              <w:jc w:val="center"/>
            </w:pPr>
          </w:p>
          <w:p w:rsidR="006F0C9E" w:rsidRPr="0012359F" w:rsidRDefault="006F0C9E" w:rsidP="006F0C9E">
            <w:pPr>
              <w:jc w:val="center"/>
            </w:pPr>
            <w:r>
              <w:t xml:space="preserve">Apresentação de trabalhos em eventos científicos de abrangência internacional </w:t>
            </w:r>
            <w:r>
              <w:lastRenderedPageBreak/>
              <w:t>(excluíndo-se encontros de iniciação científica)</w:t>
            </w:r>
          </w:p>
        </w:tc>
        <w:tc>
          <w:tcPr>
            <w:tcW w:w="3100" w:type="dxa"/>
            <w:vAlign w:val="center"/>
          </w:tcPr>
          <w:p w:rsidR="006F0C9E" w:rsidRDefault="006F0C9E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Insira a quantidade de apresentações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Pr="006F0C9E" w:rsidRDefault="006F0C9E" w:rsidP="003262F6">
            <w:pPr>
              <w:jc w:val="center"/>
            </w:pPr>
            <w:r>
              <w:lastRenderedPageBreak/>
              <w:t>Bolsa PET</w:t>
            </w:r>
          </w:p>
        </w:tc>
        <w:tc>
          <w:tcPr>
            <w:tcW w:w="3100" w:type="dxa"/>
            <w:vAlign w:val="center"/>
          </w:tcPr>
          <w:p w:rsidR="0012359F" w:rsidRDefault="006F0C9E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semestres</w:t>
            </w:r>
          </w:p>
        </w:tc>
      </w:tr>
      <w:tr w:rsidR="0012359F" w:rsidRPr="009E0B6E" w:rsidTr="003262F6">
        <w:tc>
          <w:tcPr>
            <w:tcW w:w="7376" w:type="dxa"/>
            <w:vAlign w:val="center"/>
          </w:tcPr>
          <w:p w:rsidR="0012359F" w:rsidRDefault="006F0C9E" w:rsidP="003262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Outro tipo de bolsa da IES</w:t>
            </w:r>
          </w:p>
        </w:tc>
        <w:tc>
          <w:tcPr>
            <w:tcW w:w="3100" w:type="dxa"/>
            <w:vAlign w:val="center"/>
          </w:tcPr>
          <w:p w:rsidR="0012359F" w:rsidRDefault="006F0C9E" w:rsidP="00CA68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Insira a quantidade de semestres</w:t>
            </w:r>
          </w:p>
        </w:tc>
      </w:tr>
    </w:tbl>
    <w:p w:rsidR="00571ABD" w:rsidRPr="000C0BA5" w:rsidRDefault="007672BF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Modo de Avaliação</w:t>
      </w:r>
    </w:p>
    <w:p w:rsidR="007672BF" w:rsidRPr="007672BF" w:rsidRDefault="007672BF" w:rsidP="007672BF">
      <w:pPr>
        <w:rPr>
          <w:lang w:val="pt-BR"/>
        </w:rPr>
      </w:pPr>
      <w:r>
        <w:rPr>
          <w:lang w:val="pt-BR"/>
        </w:rPr>
        <w:t>Selecione as 2 avaliações da prova escrita: (   ) Matemática  (   ) Estatística  (   ) Computação</w:t>
      </w:r>
    </w:p>
    <w:p w:rsidR="00571ABD" w:rsidRPr="000C0BA5" w:rsidRDefault="000C0BA5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Bolsa</w:t>
      </w:r>
    </w:p>
    <w:p w:rsidR="000C0BA5" w:rsidRDefault="000C0BA5">
      <w:pPr>
        <w:rPr>
          <w:lang w:val="pt-BR"/>
        </w:rPr>
      </w:pPr>
      <w:r>
        <w:rPr>
          <w:lang w:val="pt-BR"/>
        </w:rPr>
        <w:t xml:space="preserve">(    ) Tenho interesse em bolsa </w:t>
      </w:r>
    </w:p>
    <w:p w:rsidR="000C0BA5" w:rsidRDefault="000C0BA5">
      <w:pPr>
        <w:rPr>
          <w:lang w:val="pt-BR"/>
        </w:rPr>
      </w:pPr>
      <w:r>
        <w:rPr>
          <w:lang w:val="pt-BR"/>
        </w:rPr>
        <w:t>(    ) Dedicação Exclusiva</w:t>
      </w:r>
    </w:p>
    <w:p w:rsidR="000C3800" w:rsidRDefault="000C0BA5">
      <w:pPr>
        <w:rPr>
          <w:lang w:val="pt-BR"/>
        </w:rPr>
      </w:pPr>
      <w:r>
        <w:rPr>
          <w:lang w:val="pt-BR"/>
        </w:rPr>
        <w:t xml:space="preserve">(    ) Não exerço atividade remunerada </w:t>
      </w: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Pr="009E0B6E" w:rsidRDefault="006F0C9E">
      <w:pPr>
        <w:rPr>
          <w:lang w:val="pt-BR"/>
        </w:rPr>
      </w:pPr>
    </w:p>
    <w:sectPr w:rsidR="006F0C9E" w:rsidRPr="009E0B6E" w:rsidSect="00EA1C98">
      <w:footerReference w:type="default" r:id="rId8"/>
      <w:head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2A" w:rsidRDefault="0098252A">
      <w:r>
        <w:separator/>
      </w:r>
    </w:p>
  </w:endnote>
  <w:endnote w:type="continuationSeparator" w:id="1">
    <w:p w:rsidR="0098252A" w:rsidRDefault="0098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BD" w:rsidRDefault="000F739B">
    <w:pPr>
      <w:pStyle w:val="Rodap"/>
    </w:pPr>
    <w:r>
      <w:rPr>
        <w:lang w:val="pt-BR" w:bidi="pt-BR"/>
      </w:rPr>
      <w:t xml:space="preserve">Página | </w:t>
    </w:r>
    <w:r w:rsidR="00662528"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 w:rsidR="00662528">
      <w:rPr>
        <w:lang w:val="pt-BR" w:bidi="pt-BR"/>
      </w:rPr>
      <w:fldChar w:fldCharType="separate"/>
    </w:r>
    <w:r w:rsidR="00574956">
      <w:rPr>
        <w:noProof/>
        <w:lang w:val="pt-BR" w:bidi="pt-BR"/>
      </w:rPr>
      <w:t>2</w:t>
    </w:r>
    <w:r w:rsidR="00662528">
      <w:rPr>
        <w:lang w:val="pt-BR" w:bidi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2A" w:rsidRDefault="0098252A">
      <w:r>
        <w:separator/>
      </w:r>
    </w:p>
  </w:footnote>
  <w:footnote w:type="continuationSeparator" w:id="1">
    <w:p w:rsidR="0098252A" w:rsidRDefault="0098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D5" w:rsidRDefault="002E5BD5" w:rsidP="002E5BD5">
    <w:pPr>
      <w:pStyle w:val="Cabealho"/>
      <w:jc w:val="center"/>
      <w:rPr>
        <w:b/>
      </w:rPr>
    </w:pPr>
    <w:r>
      <w:rPr>
        <w:noProof/>
        <w:lang w:val="pt-BR" w:eastAsia="pt-BR"/>
      </w:rPr>
      <w:drawing>
        <wp:inline distT="0" distB="0" distL="0" distR="0">
          <wp:extent cx="461367" cy="590550"/>
          <wp:effectExtent l="19050" t="0" r="0" b="0"/>
          <wp:docPr id="7" name="Imagem 6" descr="ufc_brasao_somente_a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_brasao_somente_ago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67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</w:t>
    </w:r>
  </w:p>
  <w:p w:rsidR="002E5BD5" w:rsidRPr="002E5BD5" w:rsidRDefault="002E5BD5" w:rsidP="002E5BD5">
    <w:pPr>
      <w:pStyle w:val="Cabealho"/>
      <w:jc w:val="center"/>
      <w:rPr>
        <w:b/>
      </w:rPr>
    </w:pPr>
    <w:r w:rsidRPr="002E5BD5">
      <w:rPr>
        <w:b/>
      </w:rPr>
      <w:t>Universidade Federal do Ceará</w:t>
    </w:r>
  </w:p>
  <w:p w:rsidR="002E5BD5" w:rsidRPr="002E5BD5" w:rsidRDefault="002E5BD5" w:rsidP="002E5BD5">
    <w:pPr>
      <w:pStyle w:val="Cabealho"/>
      <w:jc w:val="center"/>
      <w:rPr>
        <w:b/>
      </w:rPr>
    </w:pPr>
    <w:r w:rsidRPr="002E5BD5">
      <w:rPr>
        <w:b/>
      </w:rPr>
      <w:t>Programa de Pós-Graduação em Modelagem e Métodos Quantitativos</w:t>
    </w:r>
  </w:p>
  <w:p w:rsidR="002E5BD5" w:rsidRPr="002E5BD5" w:rsidRDefault="002E5BD5" w:rsidP="002E5BD5">
    <w:pPr>
      <w:pStyle w:val="Cabealho"/>
      <w:jc w:val="center"/>
      <w:rPr>
        <w:b/>
      </w:rPr>
    </w:pPr>
    <w:r w:rsidRPr="002E5BD5">
      <w:rPr>
        <w:b/>
      </w:rPr>
      <w:t>Edital 01/2018 - Processo Seletivo para ingresso de discentes em 2019.1</w:t>
    </w:r>
  </w:p>
  <w:p w:rsidR="002E5BD5" w:rsidRDefault="002E5BD5">
    <w:pPr>
      <w:pStyle w:val="Cabealho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42B50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A45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06C9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5EFFA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744C6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6F5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273E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E96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A47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62C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BC7"/>
    <w:multiLevelType w:val="hybridMultilevel"/>
    <w:tmpl w:val="EBAEEF40"/>
    <w:lvl w:ilvl="0" w:tplc="8D544C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A57"/>
    <w:rsid w:val="00003E29"/>
    <w:rsid w:val="000466A6"/>
    <w:rsid w:val="0005386B"/>
    <w:rsid w:val="000A6518"/>
    <w:rsid w:val="000C0BA5"/>
    <w:rsid w:val="000C3800"/>
    <w:rsid w:val="000F739B"/>
    <w:rsid w:val="0012359F"/>
    <w:rsid w:val="00156DFB"/>
    <w:rsid w:val="001B7FE7"/>
    <w:rsid w:val="001D6F3F"/>
    <w:rsid w:val="001F039C"/>
    <w:rsid w:val="00237E27"/>
    <w:rsid w:val="00267213"/>
    <w:rsid w:val="002B07FF"/>
    <w:rsid w:val="002E5BD5"/>
    <w:rsid w:val="00311EAE"/>
    <w:rsid w:val="003262F6"/>
    <w:rsid w:val="003A12B5"/>
    <w:rsid w:val="003B4BCD"/>
    <w:rsid w:val="00413740"/>
    <w:rsid w:val="004412CB"/>
    <w:rsid w:val="004623AB"/>
    <w:rsid w:val="0048263E"/>
    <w:rsid w:val="004835D4"/>
    <w:rsid w:val="004A1D74"/>
    <w:rsid w:val="004A4768"/>
    <w:rsid w:val="004D0129"/>
    <w:rsid w:val="00571ABD"/>
    <w:rsid w:val="00574956"/>
    <w:rsid w:val="005928C8"/>
    <w:rsid w:val="00602D15"/>
    <w:rsid w:val="00614A57"/>
    <w:rsid w:val="00662528"/>
    <w:rsid w:val="0068098F"/>
    <w:rsid w:val="006952EB"/>
    <w:rsid w:val="006F0C9E"/>
    <w:rsid w:val="0070244F"/>
    <w:rsid w:val="007672BF"/>
    <w:rsid w:val="00817CE2"/>
    <w:rsid w:val="00860BE1"/>
    <w:rsid w:val="00875DA4"/>
    <w:rsid w:val="00917EAE"/>
    <w:rsid w:val="00920142"/>
    <w:rsid w:val="0098252A"/>
    <w:rsid w:val="009A46DA"/>
    <w:rsid w:val="009E0B6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A1C98"/>
    <w:rsid w:val="00EF16BE"/>
    <w:rsid w:val="00F440A0"/>
    <w:rsid w:val="00F86F57"/>
    <w:rsid w:val="00FD02AC"/>
    <w:rsid w:val="00FE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A"/>
    <w:rPr>
      <w:szCs w:val="18"/>
    </w:rPr>
  </w:style>
  <w:style w:type="paragraph" w:styleId="Ttulo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55D7E" w:themeColor="accent1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1F039C"/>
    <w:pPr>
      <w:shd w:val="clear" w:color="auto" w:fill="EDEEE5" w:themeFill="accent3" w:themeFillTint="33"/>
      <w:spacing w:before="240"/>
      <w:outlineLvl w:val="1"/>
    </w:pPr>
    <w:rPr>
      <w:color w:val="80865A" w:themeColor="accent3" w:themeShade="BF"/>
      <w:szCs w:val="22"/>
    </w:rPr>
  </w:style>
  <w:style w:type="paragraph" w:styleId="Ttulo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B85A22" w:themeColor="accent2" w:themeShade="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B85A22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355D7E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355D7E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40A0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40A0"/>
    <w:rPr>
      <w:color w:val="808080"/>
    </w:rPr>
  </w:style>
  <w:style w:type="table" w:customStyle="1" w:styleId="GridTable1LightAccent1">
    <w:name w:val="Grid Table 1 Light Accent 1"/>
    <w:aliases w:val="Employee status"/>
    <w:basedOn w:val="Tabelanormal"/>
    <w:uiPriority w:val="46"/>
    <w:rsid w:val="00F440A0"/>
    <w:rPr>
      <w:kern w:val="22"/>
    </w:r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rsid w:val="00F440A0"/>
    <w:pPr>
      <w:spacing w:before="80" w:after="80"/>
      <w:jc w:val="right"/>
    </w:pPr>
    <w:rPr>
      <w:color w:val="A5AB81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A5AB81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63E"/>
    <w:rPr>
      <w:rFonts w:asciiTheme="majorHAnsi" w:eastAsiaTheme="majorEastAsia" w:hAnsiTheme="majorHAnsi" w:cstheme="majorBidi"/>
      <w:i/>
      <w:iCs/>
      <w:color w:val="B85A22" w:themeColor="accent2" w:themeShade="BF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B85A22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355D7E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40A0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F440A0"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40A0"/>
    <w:pPr>
      <w:outlineLvl w:val="9"/>
    </w:pPr>
  </w:style>
  <w:style w:type="table" w:styleId="Tabelacomgrade">
    <w:name w:val="Table Grid"/>
    <w:basedOn w:val="Tabelanormal"/>
    <w:uiPriority w:val="39"/>
    <w:rsid w:val="00F4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tipo">
    <w:name w:val="Logotipo"/>
    <w:basedOn w:val="Normal"/>
    <w:uiPriority w:val="2"/>
    <w:qFormat/>
    <w:rsid w:val="00F440A0"/>
    <w:pPr>
      <w:jc w:val="center"/>
    </w:pPr>
    <w:rPr>
      <w:noProof/>
    </w:rPr>
  </w:style>
  <w:style w:type="table" w:customStyle="1" w:styleId="GridTable1Light">
    <w:name w:val="Grid Table 1 Light"/>
    <w:basedOn w:val="Tabelanormal"/>
    <w:uiPriority w:val="46"/>
    <w:rsid w:val="00F440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rsid w:val="00F440A0"/>
    <w:tblPr>
      <w:tblStyleRowBandSize w:val="1"/>
      <w:tblStyleColBandSize w:val="1"/>
      <w:tblInd w:w="0" w:type="dxa"/>
      <w:tblBorders>
        <w:top w:val="single" w:sz="4" w:space="0" w:color="F8E5DA" w:themeColor="accent2" w:themeTint="33"/>
        <w:bottom w:val="single" w:sz="4" w:space="0" w:color="F8E5DA" w:themeColor="accent2" w:themeTint="33"/>
        <w:insideH w:val="single" w:sz="4" w:space="0" w:color="F8E5DA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elanormal"/>
    <w:uiPriority w:val="46"/>
    <w:rsid w:val="00F440A0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6Colorful">
    <w:name w:val="List Table 6 Colorful"/>
    <w:basedOn w:val="Tabelanormal"/>
    <w:uiPriority w:val="51"/>
    <w:rsid w:val="00F440A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F440A0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440A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rsid w:val="00F440A0"/>
    <w:pPr>
      <w:spacing w:before="0" w:after="0"/>
      <w:jc w:val="center"/>
    </w:pPr>
    <w:rPr>
      <w:b/>
      <w:bCs/>
      <w:color w:val="59473F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customStyle="1" w:styleId="GradeColorida1">
    <w:name w:val="Grade Colorida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ListaColorida1">
    <w:name w:val="Lista Colorida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customStyle="1" w:styleId="ListaEscura1">
    <w:name w:val="Lista Escura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70440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customStyle="1" w:styleId="GridTable1LightAccent2">
    <w:name w:val="Grid Table 1 Light Accent 2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02D15"/>
    <w:rPr>
      <w:color w:val="F7B61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355D7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355D7E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355D7E" w:themeColor="accent1" w:themeShade="80"/>
      <w:spacing w:val="0"/>
    </w:rPr>
  </w:style>
  <w:style w:type="table" w:customStyle="1" w:styleId="GradeClara1">
    <w:name w:val="Grade Clara1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customStyle="1" w:styleId="ListaClara1">
    <w:name w:val="Lista Clara1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semiHidden/>
    <w:unhideWhenUsed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elanormal"/>
    <w:uiPriority w:val="51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customStyle="1" w:styleId="GradeMdia11">
    <w:name w:val="Grade Média 11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GradeMdia21">
    <w:name w:val="Grade Média 2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customStyle="1" w:styleId="ListaMdia11">
    <w:name w:val="Lista Média 1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customStyle="1" w:styleId="ListaMdia21">
    <w:name w:val="Lista Média 2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customStyle="1" w:styleId="PlainTable1">
    <w:name w:val="Plain Table 1"/>
    <w:basedOn w:val="Tabelanormal"/>
    <w:uiPriority w:val="41"/>
    <w:rsid w:val="00602D1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602D1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  <w:color w:val="B85A22" w:themeColor="accent2" w:themeShade="BF"/>
      </w:rPr>
      <w:tblPr/>
      <w:trPr>
        <w:tblHeader/>
      </w:trPr>
    </w:tblStylePr>
    <w:tblStylePr w:type="firstCol">
      <w:rPr>
        <w:b w:val="0"/>
        <w:i w:val="0"/>
        <w:color w:val="B85A22" w:themeColor="accent2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Wendell\Downloads\tf034630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5D84D54F6948C087C6B7A0F8A2F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8184C-57C4-4C4E-ADE4-FEB75C0A774D}"/>
      </w:docPartPr>
      <w:docPartBody>
        <w:p w:rsidR="00000000" w:rsidRDefault="00AF3559" w:rsidP="00AF3559">
          <w:pPr>
            <w:pStyle w:val="1F5D84D54F6948C087C6B7A0F8A2FEA2"/>
          </w:pPr>
          <w:r w:rsidRPr="009E0B6E">
            <w:rPr>
              <w:lang w:bidi="pt-BR"/>
            </w:rPr>
            <w:t>Data de conclusão</w:t>
          </w:r>
        </w:p>
      </w:docPartBody>
    </w:docPart>
    <w:docPart>
      <w:docPartPr>
        <w:name w:val="92715F427ABF4CA7ABC61DBC09AC4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09DB9-003B-4318-BA9A-1899B894F68A}"/>
      </w:docPartPr>
      <w:docPartBody>
        <w:p w:rsidR="00000000" w:rsidRDefault="00AF3559" w:rsidP="00AF3559">
          <w:pPr>
            <w:pStyle w:val="92715F427ABF4CA7ABC61DBC09AC47F3"/>
          </w:pPr>
          <w:r w:rsidRPr="009E0B6E">
            <w:rPr>
              <w:lang w:bidi="pt-BR"/>
            </w:rPr>
            <w:t>Insira a data de conclusão</w:t>
          </w:r>
        </w:p>
      </w:docPartBody>
    </w:docPart>
    <w:docPart>
      <w:docPartPr>
        <w:name w:val="E64E9CFED3A040A4A72A4C6803ED8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D9578-E426-4927-9678-3E193B23D33C}"/>
      </w:docPartPr>
      <w:docPartBody>
        <w:p w:rsidR="00000000" w:rsidRDefault="00AF3559" w:rsidP="00AF3559">
          <w:pPr>
            <w:pStyle w:val="E64E9CFED3A040A4A72A4C6803ED85EA"/>
          </w:pPr>
          <w:r w:rsidRPr="009E0B6E">
            <w:rPr>
              <w:lang w:bidi="pt-BR"/>
            </w:rPr>
            <w:t>Insira a data de conclusão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3167"/>
    <w:rsid w:val="0087132F"/>
    <w:rsid w:val="00913167"/>
    <w:rsid w:val="00957626"/>
    <w:rsid w:val="00A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D1DD25A2E84E06B249EF83C066631B">
    <w:name w:val="EBD1DD25A2E84E06B249EF83C066631B"/>
    <w:rsid w:val="00957626"/>
  </w:style>
  <w:style w:type="paragraph" w:customStyle="1" w:styleId="E4C6B0369DD94DC7B51C96ADFC4D47C2">
    <w:name w:val="E4C6B0369DD94DC7B51C96ADFC4D47C2"/>
    <w:rsid w:val="00957626"/>
  </w:style>
  <w:style w:type="paragraph" w:customStyle="1" w:styleId="A4E8E581B706432FA5727BE522950C27">
    <w:name w:val="A4E8E581B706432FA5727BE522950C27"/>
    <w:rsid w:val="00957626"/>
  </w:style>
  <w:style w:type="paragraph" w:customStyle="1" w:styleId="90354977D9DA4BE992163E458DC978B3">
    <w:name w:val="90354977D9DA4BE992163E458DC978B3"/>
    <w:rsid w:val="00957626"/>
  </w:style>
  <w:style w:type="paragraph" w:customStyle="1" w:styleId="54929FB86BF54406B9AFA8B65DA4996B">
    <w:name w:val="54929FB86BF54406B9AFA8B65DA4996B"/>
    <w:rsid w:val="00957626"/>
  </w:style>
  <w:style w:type="paragraph" w:customStyle="1" w:styleId="06FB8409F7C34D3EB8E3A6C4C2693503">
    <w:name w:val="06FB8409F7C34D3EB8E3A6C4C2693503"/>
    <w:rsid w:val="00957626"/>
  </w:style>
  <w:style w:type="paragraph" w:customStyle="1" w:styleId="1A276C2FC3814CE68EE2328D22DB70A8">
    <w:name w:val="1A276C2FC3814CE68EE2328D22DB70A8"/>
    <w:rsid w:val="00957626"/>
  </w:style>
  <w:style w:type="paragraph" w:customStyle="1" w:styleId="E3C63C24D3DB417A8DEF3627544DF574">
    <w:name w:val="E3C63C24D3DB417A8DEF3627544DF574"/>
    <w:rsid w:val="00957626"/>
  </w:style>
  <w:style w:type="paragraph" w:customStyle="1" w:styleId="1E28BA43D779489D98BE2C448C9FD8EE">
    <w:name w:val="1E28BA43D779489D98BE2C448C9FD8EE"/>
    <w:rsid w:val="00957626"/>
  </w:style>
  <w:style w:type="paragraph" w:customStyle="1" w:styleId="B534B8BE919F4354B186D7145C4220A5">
    <w:name w:val="B534B8BE919F4354B186D7145C4220A5"/>
    <w:rsid w:val="00957626"/>
  </w:style>
  <w:style w:type="paragraph" w:customStyle="1" w:styleId="53008F191671483C9B47D290A9D8BA6E">
    <w:name w:val="53008F191671483C9B47D290A9D8BA6E"/>
    <w:rsid w:val="00957626"/>
  </w:style>
  <w:style w:type="paragraph" w:customStyle="1" w:styleId="97C3AD08FE6B49D28634C8F8864BF6D5">
    <w:name w:val="97C3AD08FE6B49D28634C8F8864BF6D5"/>
    <w:rsid w:val="00957626"/>
  </w:style>
  <w:style w:type="paragraph" w:customStyle="1" w:styleId="9E4FB204FA5F4A45BA0EA6AADB7F67D6">
    <w:name w:val="9E4FB204FA5F4A45BA0EA6AADB7F67D6"/>
    <w:rsid w:val="00957626"/>
  </w:style>
  <w:style w:type="paragraph" w:customStyle="1" w:styleId="7BAC88F7132A45D48C9053D4A03261F2">
    <w:name w:val="7BAC88F7132A45D48C9053D4A03261F2"/>
    <w:rsid w:val="00957626"/>
  </w:style>
  <w:style w:type="paragraph" w:customStyle="1" w:styleId="687DE109D62A48978E251A189A3B92D0">
    <w:name w:val="687DE109D62A48978E251A189A3B92D0"/>
    <w:rsid w:val="00957626"/>
  </w:style>
  <w:style w:type="paragraph" w:customStyle="1" w:styleId="E17D0B4DE3A14FF4940EA3972D9729C9">
    <w:name w:val="E17D0B4DE3A14FF4940EA3972D9729C9"/>
    <w:rsid w:val="00957626"/>
  </w:style>
  <w:style w:type="paragraph" w:customStyle="1" w:styleId="4DDA6AA82A0842428E99BE5ECDFBDD70">
    <w:name w:val="4DDA6AA82A0842428E99BE5ECDFBDD70"/>
    <w:rsid w:val="00957626"/>
  </w:style>
  <w:style w:type="paragraph" w:customStyle="1" w:styleId="ED1A24E4D1BD42B395DF663811F44271">
    <w:name w:val="ED1A24E4D1BD42B395DF663811F44271"/>
    <w:rsid w:val="00957626"/>
  </w:style>
  <w:style w:type="paragraph" w:customStyle="1" w:styleId="2541990EFDE94DF192079FD290D122AE">
    <w:name w:val="2541990EFDE94DF192079FD290D122AE"/>
    <w:rsid w:val="00957626"/>
  </w:style>
  <w:style w:type="paragraph" w:customStyle="1" w:styleId="AFCB375387B54CA8BD524FE90B2BDBB9">
    <w:name w:val="AFCB375387B54CA8BD524FE90B2BDBB9"/>
    <w:rsid w:val="00957626"/>
  </w:style>
  <w:style w:type="paragraph" w:customStyle="1" w:styleId="066B195B0C3745618C29803695BB4E51">
    <w:name w:val="066B195B0C3745618C29803695BB4E51"/>
    <w:rsid w:val="00957626"/>
  </w:style>
  <w:style w:type="paragraph" w:customStyle="1" w:styleId="7B0D69D8637941E18A1B419F17C0D3A6">
    <w:name w:val="7B0D69D8637941E18A1B419F17C0D3A6"/>
    <w:rsid w:val="00957626"/>
  </w:style>
  <w:style w:type="paragraph" w:customStyle="1" w:styleId="C56974F197E3457F87CB407D9227297E">
    <w:name w:val="C56974F197E3457F87CB407D9227297E"/>
    <w:rsid w:val="00957626"/>
  </w:style>
  <w:style w:type="paragraph" w:customStyle="1" w:styleId="EFD2F2A19B7B476A8C367EC410B84C65">
    <w:name w:val="EFD2F2A19B7B476A8C367EC410B84C65"/>
    <w:rsid w:val="00957626"/>
  </w:style>
  <w:style w:type="paragraph" w:customStyle="1" w:styleId="DC59857E20634B72B21F74E982A15817">
    <w:name w:val="DC59857E20634B72B21F74E982A15817"/>
    <w:rsid w:val="00957626"/>
  </w:style>
  <w:style w:type="paragraph" w:customStyle="1" w:styleId="4B7A33811E67428FACA39DCEF4362C92">
    <w:name w:val="4B7A33811E67428FACA39DCEF4362C92"/>
    <w:rsid w:val="00957626"/>
  </w:style>
  <w:style w:type="paragraph" w:customStyle="1" w:styleId="7FB463EA9DC742A8AE240950893933E5">
    <w:name w:val="7FB463EA9DC742A8AE240950893933E5"/>
    <w:rsid w:val="00957626"/>
  </w:style>
  <w:style w:type="paragraph" w:customStyle="1" w:styleId="A9A3797B04A147CF8C382E610F8E635F">
    <w:name w:val="A9A3797B04A147CF8C382E610F8E635F"/>
    <w:rsid w:val="00957626"/>
  </w:style>
  <w:style w:type="paragraph" w:customStyle="1" w:styleId="B6FAD2D10BD845CD866EBE5BCE098EF9">
    <w:name w:val="B6FAD2D10BD845CD866EBE5BCE098EF9"/>
    <w:rsid w:val="00957626"/>
  </w:style>
  <w:style w:type="paragraph" w:customStyle="1" w:styleId="C9DE7B816D1D463688B180F29CF35E1B">
    <w:name w:val="C9DE7B816D1D463688B180F29CF35E1B"/>
    <w:rsid w:val="00957626"/>
  </w:style>
  <w:style w:type="paragraph" w:customStyle="1" w:styleId="62096027BB0643CE8A00FA56AB33A35D">
    <w:name w:val="62096027BB0643CE8A00FA56AB33A35D"/>
    <w:rsid w:val="00957626"/>
  </w:style>
  <w:style w:type="paragraph" w:customStyle="1" w:styleId="D6267A9A937745E68F97ED1F40D5ADBF">
    <w:name w:val="D6267A9A937745E68F97ED1F40D5ADBF"/>
    <w:rsid w:val="00957626"/>
  </w:style>
  <w:style w:type="paragraph" w:customStyle="1" w:styleId="1103B30D77C54844ABCE53F20757621F">
    <w:name w:val="1103B30D77C54844ABCE53F20757621F"/>
    <w:rsid w:val="00957626"/>
  </w:style>
  <w:style w:type="paragraph" w:customStyle="1" w:styleId="3B9FF1F3BA4F419DA3FB7CFE37AD4F46">
    <w:name w:val="3B9FF1F3BA4F419DA3FB7CFE37AD4F46"/>
    <w:rsid w:val="00957626"/>
  </w:style>
  <w:style w:type="paragraph" w:customStyle="1" w:styleId="421BFA90E64E40B28D360672EB144159">
    <w:name w:val="421BFA90E64E40B28D360672EB144159"/>
    <w:rsid w:val="00957626"/>
  </w:style>
  <w:style w:type="paragraph" w:customStyle="1" w:styleId="34041C3213084475A1674D94573C85CE">
    <w:name w:val="34041C3213084475A1674D94573C85CE"/>
    <w:rsid w:val="00957626"/>
  </w:style>
  <w:style w:type="paragraph" w:customStyle="1" w:styleId="9F19A4E7A2E645C4951B8F51BE935341">
    <w:name w:val="9F19A4E7A2E645C4951B8F51BE935341"/>
    <w:rsid w:val="00957626"/>
  </w:style>
  <w:style w:type="paragraph" w:customStyle="1" w:styleId="F9B92242520749AFA67C81DC901DD27E">
    <w:name w:val="F9B92242520749AFA67C81DC901DD27E"/>
    <w:rsid w:val="00957626"/>
  </w:style>
  <w:style w:type="paragraph" w:customStyle="1" w:styleId="3692AC6809234952AE50CFAAB3DC1789">
    <w:name w:val="3692AC6809234952AE50CFAAB3DC1789"/>
    <w:rsid w:val="00957626"/>
  </w:style>
  <w:style w:type="paragraph" w:customStyle="1" w:styleId="FD5459A9D92940E8A5C50DA32892B413">
    <w:name w:val="FD5459A9D92940E8A5C50DA32892B413"/>
    <w:rsid w:val="00957626"/>
  </w:style>
  <w:style w:type="paragraph" w:customStyle="1" w:styleId="CD42F747CBB14F2DB4E07B8FEB817ED7">
    <w:name w:val="CD42F747CBB14F2DB4E07B8FEB817ED7"/>
    <w:rsid w:val="00957626"/>
  </w:style>
  <w:style w:type="paragraph" w:customStyle="1" w:styleId="540EC345D0D142EC80B604E87AFCE27F">
    <w:name w:val="540EC345D0D142EC80B604E87AFCE27F"/>
    <w:rsid w:val="00957626"/>
  </w:style>
  <w:style w:type="paragraph" w:customStyle="1" w:styleId="3F92818194BC456388A7BD6FA5F0D2BE">
    <w:name w:val="3F92818194BC456388A7BD6FA5F0D2BE"/>
    <w:rsid w:val="00957626"/>
  </w:style>
  <w:style w:type="paragraph" w:customStyle="1" w:styleId="00AC2F45C1AD402C9C7C5F9E2302C51A">
    <w:name w:val="00AC2F45C1AD402C9C7C5F9E2302C51A"/>
    <w:rsid w:val="00957626"/>
  </w:style>
  <w:style w:type="paragraph" w:customStyle="1" w:styleId="7041A4114645436AAFF8BA03BE2FB125">
    <w:name w:val="7041A4114645436AAFF8BA03BE2FB125"/>
    <w:rsid w:val="00957626"/>
  </w:style>
  <w:style w:type="paragraph" w:customStyle="1" w:styleId="C52A2C18D9D54EA293CA46B6CC5F38B2">
    <w:name w:val="C52A2C18D9D54EA293CA46B6CC5F38B2"/>
    <w:rsid w:val="00957626"/>
  </w:style>
  <w:style w:type="paragraph" w:customStyle="1" w:styleId="9923CC83ABF849D68B38BAC0C22ED96D">
    <w:name w:val="9923CC83ABF849D68B38BAC0C22ED96D"/>
    <w:rsid w:val="00957626"/>
  </w:style>
  <w:style w:type="paragraph" w:customStyle="1" w:styleId="0E1AE19BA82C4192B8649D7FC7E14B10">
    <w:name w:val="0E1AE19BA82C4192B8649D7FC7E14B10"/>
    <w:rsid w:val="00957626"/>
  </w:style>
  <w:style w:type="paragraph" w:customStyle="1" w:styleId="5A298AFDCF5D41D886C84AFF5E9C0952">
    <w:name w:val="5A298AFDCF5D41D886C84AFF5E9C0952"/>
    <w:rsid w:val="00957626"/>
  </w:style>
  <w:style w:type="paragraph" w:customStyle="1" w:styleId="2A59B4BC36EE4EDD81DFB6744867BA95">
    <w:name w:val="2A59B4BC36EE4EDD81DFB6744867BA95"/>
    <w:rsid w:val="00957626"/>
  </w:style>
  <w:style w:type="paragraph" w:customStyle="1" w:styleId="413B5478E5B240ED9A07D37B876A6E02">
    <w:name w:val="413B5478E5B240ED9A07D37B876A6E02"/>
    <w:rsid w:val="00957626"/>
  </w:style>
  <w:style w:type="paragraph" w:customStyle="1" w:styleId="9D6C26D6E4FD46B691BB7173C625A7DB">
    <w:name w:val="9D6C26D6E4FD46B691BB7173C625A7DB"/>
    <w:rsid w:val="00957626"/>
  </w:style>
  <w:style w:type="paragraph" w:customStyle="1" w:styleId="11D9338D8EB14382A968485F3FACB7EA">
    <w:name w:val="11D9338D8EB14382A968485F3FACB7EA"/>
    <w:rsid w:val="00957626"/>
  </w:style>
  <w:style w:type="paragraph" w:customStyle="1" w:styleId="00EC3D0B99794DBC81E4C7D251B2BB22">
    <w:name w:val="00EC3D0B99794DBC81E4C7D251B2BB22"/>
    <w:rsid w:val="00957626"/>
  </w:style>
  <w:style w:type="paragraph" w:customStyle="1" w:styleId="C4FB50235B2E468B8ED700903644F93B">
    <w:name w:val="C4FB50235B2E468B8ED700903644F93B"/>
    <w:rsid w:val="00957626"/>
  </w:style>
  <w:style w:type="paragraph" w:customStyle="1" w:styleId="087E9691EA804C4EB4A3466D6D18F3C8">
    <w:name w:val="087E9691EA804C4EB4A3466D6D18F3C8"/>
    <w:rsid w:val="00957626"/>
  </w:style>
  <w:style w:type="paragraph" w:customStyle="1" w:styleId="21842882492249559B9CA77EFE6704BC">
    <w:name w:val="21842882492249559B9CA77EFE6704BC"/>
    <w:rsid w:val="00957626"/>
  </w:style>
  <w:style w:type="paragraph" w:customStyle="1" w:styleId="59D509D12EB9471B81408A9CD8645B60">
    <w:name w:val="59D509D12EB9471B81408A9CD8645B60"/>
    <w:rsid w:val="00957626"/>
  </w:style>
  <w:style w:type="paragraph" w:customStyle="1" w:styleId="CB5D643212B74C6AB2A72639D0B05847">
    <w:name w:val="CB5D643212B74C6AB2A72639D0B05847"/>
    <w:rsid w:val="00957626"/>
  </w:style>
  <w:style w:type="paragraph" w:customStyle="1" w:styleId="576A6C24B24E4EFEA908798AFA7AC141">
    <w:name w:val="576A6C24B24E4EFEA908798AFA7AC141"/>
    <w:rsid w:val="00957626"/>
  </w:style>
  <w:style w:type="paragraph" w:customStyle="1" w:styleId="10B17B6784AA4055BE7D48785285B8D2">
    <w:name w:val="10B17B6784AA4055BE7D48785285B8D2"/>
    <w:rsid w:val="00957626"/>
  </w:style>
  <w:style w:type="paragraph" w:customStyle="1" w:styleId="F88810A232FF47D1A06FA12941E813DC">
    <w:name w:val="F88810A232FF47D1A06FA12941E813DC"/>
    <w:rsid w:val="00957626"/>
  </w:style>
  <w:style w:type="paragraph" w:customStyle="1" w:styleId="72D80C4059F54B208D28A04D65C73B87">
    <w:name w:val="72D80C4059F54B208D28A04D65C73B87"/>
    <w:rsid w:val="00957626"/>
  </w:style>
  <w:style w:type="paragraph" w:customStyle="1" w:styleId="967C37D0B576448085938308D47C43D8">
    <w:name w:val="967C37D0B576448085938308D47C43D8"/>
    <w:rsid w:val="00913167"/>
  </w:style>
  <w:style w:type="paragraph" w:customStyle="1" w:styleId="A352453935394A3A8580DE70EAE30372">
    <w:name w:val="A352453935394A3A8580DE70EAE30372"/>
    <w:rsid w:val="00913167"/>
  </w:style>
  <w:style w:type="paragraph" w:customStyle="1" w:styleId="D082922E97D8454BAC4D8A2518849598">
    <w:name w:val="D082922E97D8454BAC4D8A2518849598"/>
    <w:rsid w:val="00913167"/>
  </w:style>
  <w:style w:type="paragraph" w:customStyle="1" w:styleId="7444341BFBB84643A760C69FE78C1E9A">
    <w:name w:val="7444341BFBB84643A760C69FE78C1E9A"/>
    <w:rsid w:val="00913167"/>
  </w:style>
  <w:style w:type="paragraph" w:customStyle="1" w:styleId="6C9C4CCF42FA452CA1DADC0B7D4D8950">
    <w:name w:val="6C9C4CCF42FA452CA1DADC0B7D4D8950"/>
    <w:rsid w:val="00913167"/>
  </w:style>
  <w:style w:type="paragraph" w:customStyle="1" w:styleId="C3B0D196F0F041D780FDC3E891DE5B59">
    <w:name w:val="C3B0D196F0F041D780FDC3E891DE5B59"/>
    <w:rsid w:val="00913167"/>
  </w:style>
  <w:style w:type="paragraph" w:customStyle="1" w:styleId="2EC2B3640EE14B92888B9B2AC139B618">
    <w:name w:val="2EC2B3640EE14B92888B9B2AC139B618"/>
    <w:rsid w:val="00913167"/>
  </w:style>
  <w:style w:type="paragraph" w:customStyle="1" w:styleId="4346A78EF95C40BF88027F11F102FA14">
    <w:name w:val="4346A78EF95C40BF88027F11F102FA14"/>
    <w:rsid w:val="00913167"/>
  </w:style>
  <w:style w:type="paragraph" w:customStyle="1" w:styleId="1B5016A832CF457098841907DEAEF656">
    <w:name w:val="1B5016A832CF457098841907DEAEF656"/>
    <w:rsid w:val="00913167"/>
  </w:style>
  <w:style w:type="paragraph" w:customStyle="1" w:styleId="E174E0D0FAE34088ABBC9A4E8D6EBA67">
    <w:name w:val="E174E0D0FAE34088ABBC9A4E8D6EBA67"/>
    <w:rsid w:val="00913167"/>
  </w:style>
  <w:style w:type="paragraph" w:customStyle="1" w:styleId="42F24D46D88645BDBB6260AA9A737B55">
    <w:name w:val="42F24D46D88645BDBB6260AA9A737B55"/>
    <w:rsid w:val="00913167"/>
  </w:style>
  <w:style w:type="paragraph" w:customStyle="1" w:styleId="E04DAAB33104433396F720DF1EF9F10E">
    <w:name w:val="E04DAAB33104433396F720DF1EF9F10E"/>
    <w:rsid w:val="00913167"/>
  </w:style>
  <w:style w:type="paragraph" w:customStyle="1" w:styleId="A57A52760C8E420A96029D00670126E3">
    <w:name w:val="A57A52760C8E420A96029D00670126E3"/>
    <w:rsid w:val="00913167"/>
  </w:style>
  <w:style w:type="paragraph" w:customStyle="1" w:styleId="3E6A99B649714FE8868ABF45F333FB45">
    <w:name w:val="3E6A99B649714FE8868ABF45F333FB45"/>
    <w:rsid w:val="00913167"/>
  </w:style>
  <w:style w:type="paragraph" w:customStyle="1" w:styleId="2513BA25541E4CDC9C0C9EA5DFFACA70">
    <w:name w:val="2513BA25541E4CDC9C0C9EA5DFFACA70"/>
    <w:rsid w:val="00913167"/>
  </w:style>
  <w:style w:type="paragraph" w:customStyle="1" w:styleId="CB04C40182A1453282EE9F9B973BAF52">
    <w:name w:val="CB04C40182A1453282EE9F9B973BAF52"/>
    <w:rsid w:val="00913167"/>
  </w:style>
  <w:style w:type="paragraph" w:customStyle="1" w:styleId="B2CDFBCFABA340038B11D9820DF51C35">
    <w:name w:val="B2CDFBCFABA340038B11D9820DF51C35"/>
    <w:rsid w:val="00913167"/>
  </w:style>
  <w:style w:type="paragraph" w:customStyle="1" w:styleId="77922663CE7C41A0B82992279FB00A0A">
    <w:name w:val="77922663CE7C41A0B82992279FB00A0A"/>
    <w:rsid w:val="00913167"/>
  </w:style>
  <w:style w:type="paragraph" w:customStyle="1" w:styleId="A89989CA538F41A6B43B6505328D5F83">
    <w:name w:val="A89989CA538F41A6B43B6505328D5F83"/>
    <w:rsid w:val="00913167"/>
  </w:style>
  <w:style w:type="paragraph" w:customStyle="1" w:styleId="4C2401C6CD8144F6969CA7598B857E4B">
    <w:name w:val="4C2401C6CD8144F6969CA7598B857E4B"/>
    <w:rsid w:val="00913167"/>
  </w:style>
  <w:style w:type="paragraph" w:customStyle="1" w:styleId="6406A25BFB76474EA79D497BFEDCF5F2">
    <w:name w:val="6406A25BFB76474EA79D497BFEDCF5F2"/>
    <w:rsid w:val="00913167"/>
  </w:style>
  <w:style w:type="paragraph" w:customStyle="1" w:styleId="1662162DDAD3458FB1B58F63C0B44CF0">
    <w:name w:val="1662162DDAD3458FB1B58F63C0B44CF0"/>
    <w:rsid w:val="00913167"/>
  </w:style>
  <w:style w:type="paragraph" w:customStyle="1" w:styleId="A7BD64CA0D2A4074A0BEEDCF50195B54">
    <w:name w:val="A7BD64CA0D2A4074A0BEEDCF50195B54"/>
    <w:rsid w:val="00913167"/>
  </w:style>
  <w:style w:type="paragraph" w:customStyle="1" w:styleId="024BDE42ED0347A8AA93A3ABD0C6F190">
    <w:name w:val="024BDE42ED0347A8AA93A3ABD0C6F190"/>
    <w:rsid w:val="00913167"/>
  </w:style>
  <w:style w:type="paragraph" w:customStyle="1" w:styleId="20A5F689ADB6496BAF05578699E328FA">
    <w:name w:val="20A5F689ADB6496BAF05578699E328FA"/>
    <w:rsid w:val="00913167"/>
  </w:style>
  <w:style w:type="paragraph" w:customStyle="1" w:styleId="1F5D84D54F6948C087C6B7A0F8A2FEA2">
    <w:name w:val="1F5D84D54F6948C087C6B7A0F8A2FEA2"/>
    <w:rsid w:val="00AF3559"/>
  </w:style>
  <w:style w:type="paragraph" w:customStyle="1" w:styleId="92715F427ABF4CA7ABC61DBC09AC47F3">
    <w:name w:val="92715F427ABF4CA7ABC61DBC09AC47F3"/>
    <w:rsid w:val="00AF3559"/>
  </w:style>
  <w:style w:type="paragraph" w:customStyle="1" w:styleId="E64E9CFED3A040A4A72A4C6803ED85EA">
    <w:name w:val="E64E9CFED3A040A4A72A4C6803ED85EA"/>
    <w:rsid w:val="00AF35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A9DF-FA6C-4753-9AA9-84E8038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tf03463063</Template>
  <TotalTime>47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 Wendell</dc:creator>
  <cp:lastModifiedBy>Ney Wendell</cp:lastModifiedBy>
  <cp:revision>9</cp:revision>
  <dcterms:created xsi:type="dcterms:W3CDTF">2018-08-23T13:31:00Z</dcterms:created>
  <dcterms:modified xsi:type="dcterms:W3CDTF">2018-09-20T16:13:00Z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