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D" w:rsidRPr="009E0B6E" w:rsidRDefault="002E5BD5" w:rsidP="002E5BD5">
      <w:pPr>
        <w:pStyle w:val="Ttulo1"/>
        <w:jc w:val="center"/>
        <w:rPr>
          <w:lang w:val="pt-BR"/>
        </w:rPr>
      </w:pPr>
      <w:r>
        <w:rPr>
          <w:lang w:val="pt-BR"/>
        </w:rPr>
        <w:t>FORMULÁRIO DE INSCRIÇÃO</w:t>
      </w:r>
    </w:p>
    <w:p w:rsidR="00571ABD" w:rsidRPr="000C0BA5" w:rsidRDefault="002E5BD5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Dados Pessoais</w:t>
      </w:r>
    </w:p>
    <w:tbl>
      <w:tblPr>
        <w:tblStyle w:val="Relatrio"/>
        <w:tblW w:w="4938" w:type="pct"/>
        <w:tblLayout w:type="fixed"/>
        <w:tblLook w:val="0680"/>
      </w:tblPr>
      <w:tblGrid>
        <w:gridCol w:w="2693"/>
        <w:gridCol w:w="2539"/>
        <w:gridCol w:w="2564"/>
        <w:gridCol w:w="2540"/>
      </w:tblGrid>
      <w:tr w:rsidR="009E0B6E" w:rsidRPr="009E0B6E" w:rsidTr="00574956">
        <w:tc>
          <w:tcPr>
            <w:cnfStyle w:val="001000000000"/>
            <w:tcW w:w="2694" w:type="dxa"/>
          </w:tcPr>
          <w:p w:rsidR="00571ABD" w:rsidRPr="009E0B6E" w:rsidRDefault="00614A57" w:rsidP="00614A57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2539" w:type="dxa"/>
          </w:tcPr>
          <w:p w:rsidR="00571ABD" w:rsidRPr="009E0B6E" w:rsidRDefault="00614A57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 nome</w:t>
            </w:r>
          </w:p>
        </w:tc>
        <w:tc>
          <w:tcPr>
            <w:tcW w:w="2564" w:type="dxa"/>
          </w:tcPr>
          <w:p w:rsidR="00571ABD" w:rsidRPr="009E0B6E" w:rsidRDefault="00614A57" w:rsidP="00614A57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CPF</w:t>
            </w:r>
            <w:r w:rsidR="00D80E41">
              <w:rPr>
                <w:lang w:val="pt-BR"/>
              </w:rPr>
              <w:t xml:space="preserve"> </w:t>
            </w:r>
          </w:p>
        </w:tc>
        <w:tc>
          <w:tcPr>
            <w:tcW w:w="2540" w:type="dxa"/>
          </w:tcPr>
          <w:p w:rsidR="00571ABD" w:rsidRPr="009E0B6E" w:rsidRDefault="004623AB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</w:t>
            </w:r>
            <w:r w:rsidR="007672BF">
              <w:rPr>
                <w:lang w:val="pt-BR"/>
              </w:rPr>
              <w:t xml:space="preserve"> número do</w:t>
            </w:r>
            <w:r>
              <w:rPr>
                <w:lang w:val="pt-BR"/>
              </w:rPr>
              <w:t xml:space="preserve"> CPF</w:t>
            </w:r>
            <w:r w:rsidR="00D80E41">
              <w:rPr>
                <w:lang w:val="pt-BR"/>
              </w:rPr>
              <w:t xml:space="preserve"> (se houver)</w:t>
            </w:r>
          </w:p>
        </w:tc>
      </w:tr>
      <w:tr w:rsidR="009E0B6E" w:rsidRPr="009E0B6E" w:rsidTr="00574956">
        <w:tc>
          <w:tcPr>
            <w:cnfStyle w:val="001000000000"/>
            <w:tcW w:w="2694" w:type="dxa"/>
          </w:tcPr>
          <w:p w:rsidR="004A4768" w:rsidRPr="009E0B6E" w:rsidRDefault="00356A89" w:rsidP="00614A57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Documento oficial</w:t>
            </w:r>
          </w:p>
        </w:tc>
        <w:tc>
          <w:tcPr>
            <w:tcW w:w="2539" w:type="dxa"/>
          </w:tcPr>
          <w:p w:rsidR="004A4768" w:rsidRPr="009E0B6E" w:rsidRDefault="007672BF" w:rsidP="00D80E41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 xml:space="preserve">Insira o número do </w:t>
            </w:r>
            <w:r w:rsidR="00356A89">
              <w:rPr>
                <w:lang w:val="pt-BR"/>
              </w:rPr>
              <w:t xml:space="preserve">documento </w:t>
            </w:r>
            <w:r w:rsidR="00D80E41">
              <w:rPr>
                <w:lang w:val="pt-BR"/>
              </w:rPr>
              <w:t>oficial</w:t>
            </w:r>
            <w:r w:rsidR="00356A89">
              <w:rPr>
                <w:lang w:val="pt-BR"/>
              </w:rPr>
              <w:t xml:space="preserve"> com foto (RG, CNH, por exemplo)</w:t>
            </w:r>
          </w:p>
        </w:tc>
        <w:tc>
          <w:tcPr>
            <w:tcW w:w="2564" w:type="dxa"/>
          </w:tcPr>
          <w:p w:rsidR="004A4768" w:rsidRPr="009E0B6E" w:rsidRDefault="007672BF" w:rsidP="007672BF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Email</w:t>
            </w:r>
          </w:p>
        </w:tc>
        <w:tc>
          <w:tcPr>
            <w:tcW w:w="2540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o email principal</w:t>
            </w:r>
          </w:p>
        </w:tc>
      </w:tr>
      <w:tr w:rsidR="009E0B6E" w:rsidRPr="009E0B6E" w:rsidTr="00574956">
        <w:tc>
          <w:tcPr>
            <w:cnfStyle w:val="001000000000"/>
            <w:tcW w:w="2694" w:type="dxa"/>
          </w:tcPr>
          <w:p w:rsidR="004A4768" w:rsidRPr="009E0B6E" w:rsidRDefault="007672BF" w:rsidP="007672BF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Telefone Celular</w:t>
            </w:r>
          </w:p>
        </w:tc>
        <w:tc>
          <w:tcPr>
            <w:tcW w:w="2539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um contato de celular</w:t>
            </w:r>
          </w:p>
        </w:tc>
        <w:tc>
          <w:tcPr>
            <w:tcW w:w="2564" w:type="dxa"/>
          </w:tcPr>
          <w:p w:rsidR="004A4768" w:rsidRPr="009E0B6E" w:rsidRDefault="007672BF" w:rsidP="007672BF">
            <w:pPr>
              <w:pStyle w:val="Ttulo3"/>
              <w:outlineLvl w:val="2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Telefone Fixo</w:t>
            </w:r>
          </w:p>
        </w:tc>
        <w:tc>
          <w:tcPr>
            <w:tcW w:w="2540" w:type="dxa"/>
          </w:tcPr>
          <w:p w:rsidR="004A4768" w:rsidRPr="009E0B6E" w:rsidRDefault="007672BF" w:rsidP="007672BF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Insira um contato fixo</w:t>
            </w:r>
          </w:p>
        </w:tc>
      </w:tr>
    </w:tbl>
    <w:p w:rsidR="00571ABD" w:rsidRPr="000C0BA5" w:rsidRDefault="007672BF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Dados de Formação</w:t>
      </w:r>
    </w:p>
    <w:tbl>
      <w:tblPr>
        <w:tblStyle w:val="Relatrio"/>
        <w:tblW w:w="5011" w:type="pct"/>
        <w:tblLayout w:type="fixed"/>
        <w:tblLook w:val="0620"/>
      </w:tblPr>
      <w:tblGrid>
        <w:gridCol w:w="7797"/>
        <w:gridCol w:w="2692"/>
      </w:tblGrid>
      <w:tr w:rsidR="00574956" w:rsidRPr="009E0B6E" w:rsidTr="00574956">
        <w:trPr>
          <w:cnfStyle w:val="100000000000"/>
        </w:trPr>
        <w:tc>
          <w:tcPr>
            <w:tcW w:w="7798" w:type="dxa"/>
          </w:tcPr>
          <w:p w:rsidR="00574956" w:rsidRPr="009E0B6E" w:rsidRDefault="00356A89" w:rsidP="006F0C9E">
            <w:pPr>
              <w:pStyle w:val="Ttulo3"/>
              <w:outlineLvl w:val="2"/>
              <w:rPr>
                <w:lang w:val="pt-BR"/>
              </w:rPr>
            </w:pPr>
            <w:r>
              <w:rPr>
                <w:lang w:val="pt-BR"/>
              </w:rPr>
              <w:t>Nome do curso de graduação</w:t>
            </w:r>
          </w:p>
        </w:tc>
        <w:sdt>
          <w:sdtPr>
            <w:rPr>
              <w:lang w:val="pt-BR"/>
            </w:rPr>
            <w:alias w:val="Data de conclusão:"/>
            <w:tag w:val="Data de conclusão:"/>
            <w:id w:val="-905366519"/>
            <w:placeholder>
              <w:docPart w:val="1F5D84D54F6948C087C6B7A0F8A2FEA2"/>
            </w:placeholder>
            <w:temporary/>
            <w:showingPlcHdr/>
          </w:sdtPr>
          <w:sdtContent>
            <w:tc>
              <w:tcPr>
                <w:tcW w:w="2692" w:type="dxa"/>
              </w:tcPr>
              <w:p w:rsidR="00574956" w:rsidRPr="009E0B6E" w:rsidRDefault="00574956" w:rsidP="004A4768">
                <w:pPr>
                  <w:pStyle w:val="Ttulo3"/>
                  <w:outlineLvl w:val="2"/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Data de conclusão</w:t>
                </w:r>
              </w:p>
            </w:tc>
          </w:sdtContent>
        </w:sdt>
      </w:tr>
      <w:tr w:rsidR="00574956" w:rsidRPr="009E0B6E" w:rsidTr="00574956">
        <w:tc>
          <w:tcPr>
            <w:tcW w:w="7798" w:type="dxa"/>
          </w:tcPr>
          <w:p w:rsidR="00574956" w:rsidRPr="009E0B6E" w:rsidRDefault="00574956" w:rsidP="007672BF">
            <w:pPr>
              <w:rPr>
                <w:lang w:val="pt-BR"/>
              </w:rPr>
            </w:pPr>
            <w:r>
              <w:rPr>
                <w:lang w:val="pt-BR"/>
              </w:rPr>
              <w:t>Insira o curso</w:t>
            </w:r>
          </w:p>
        </w:tc>
        <w:sdt>
          <w:sdtPr>
            <w:rPr>
              <w:lang w:val="pt-BR"/>
            </w:rPr>
            <w:alias w:val="Insira a data de conclusão:"/>
            <w:tag w:val="Insira a data de conclusão:"/>
            <w:id w:val="-1219201131"/>
            <w:placeholder>
              <w:docPart w:val="92715F427ABF4CA7ABC61DBC09AC47F3"/>
            </w:placeholder>
            <w:temporary/>
            <w:showingPlcHdr/>
          </w:sdtPr>
          <w:sdtContent>
            <w:bookmarkStart w:id="0" w:name="_GoBack" w:displacedByCustomXml="prev"/>
            <w:tc>
              <w:tcPr>
                <w:tcW w:w="2692" w:type="dxa"/>
              </w:tcPr>
              <w:p w:rsidR="00574956" w:rsidRPr="009E0B6E" w:rsidRDefault="00574956" w:rsidP="00574956">
                <w:pPr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Insira a data de conclusão</w:t>
                </w:r>
              </w:p>
            </w:tc>
          </w:sdtContent>
          <w:bookmarkEnd w:id="0" w:displacedByCustomXml="next"/>
        </w:sdt>
      </w:tr>
      <w:tr w:rsidR="00574956" w:rsidRPr="009E0B6E" w:rsidTr="00574956">
        <w:tc>
          <w:tcPr>
            <w:tcW w:w="7798" w:type="dxa"/>
          </w:tcPr>
          <w:p w:rsidR="00574956" w:rsidRPr="009E0B6E" w:rsidRDefault="00574956">
            <w:pPr>
              <w:rPr>
                <w:lang w:val="pt-BR"/>
              </w:rPr>
            </w:pPr>
            <w:r>
              <w:rPr>
                <w:lang w:val="pt-BR"/>
              </w:rPr>
              <w:t>Insira o curso</w:t>
            </w:r>
          </w:p>
        </w:tc>
        <w:sdt>
          <w:sdtPr>
            <w:rPr>
              <w:lang w:val="pt-BR"/>
            </w:rPr>
            <w:alias w:val="Insira a data de conclusão:"/>
            <w:tag w:val="Insira a data de conclusão:"/>
            <w:id w:val="849531588"/>
            <w:placeholder>
              <w:docPart w:val="E64E9CFED3A040A4A72A4C6803ED85EA"/>
            </w:placeholder>
            <w:temporary/>
            <w:showingPlcHdr/>
          </w:sdtPr>
          <w:sdtContent>
            <w:tc>
              <w:tcPr>
                <w:tcW w:w="2692" w:type="dxa"/>
              </w:tcPr>
              <w:p w:rsidR="00574956" w:rsidRPr="009E0B6E" w:rsidRDefault="00574956">
                <w:pPr>
                  <w:rPr>
                    <w:lang w:val="pt-BR"/>
                  </w:rPr>
                </w:pPr>
                <w:r w:rsidRPr="009E0B6E">
                  <w:rPr>
                    <w:lang w:val="pt-BR" w:bidi="pt-BR"/>
                  </w:rPr>
                  <w:t>Insira a data de conclusão</w:t>
                </w:r>
              </w:p>
            </w:tc>
          </w:sdtContent>
        </w:sdt>
      </w:tr>
    </w:tbl>
    <w:p w:rsidR="00571ABD" w:rsidRPr="000C0BA5" w:rsidRDefault="000C0BA5">
      <w:pPr>
        <w:pStyle w:val="Ttulo2"/>
        <w:rPr>
          <w:b/>
          <w:lang w:val="pt-BR"/>
        </w:rPr>
      </w:pPr>
      <w:r>
        <w:rPr>
          <w:b/>
          <w:lang w:val="pt-BR"/>
        </w:rPr>
        <w:t>Dados do Currículo Lattes</w:t>
      </w:r>
    </w:p>
    <w:tbl>
      <w:tblPr>
        <w:tblStyle w:val="GridTable2Accent3"/>
        <w:tblW w:w="10490" w:type="dxa"/>
        <w:tblLayout w:type="fixed"/>
        <w:tblLook w:val="0000"/>
      </w:tblPr>
      <w:tblGrid>
        <w:gridCol w:w="1040"/>
        <w:gridCol w:w="61"/>
        <w:gridCol w:w="5599"/>
        <w:gridCol w:w="1947"/>
        <w:gridCol w:w="1843"/>
      </w:tblGrid>
      <w:tr w:rsidR="00F263D3" w:rsidRPr="00356A89" w:rsidTr="00F263D3">
        <w:trPr>
          <w:cnfStyle w:val="000000100000"/>
          <w:trHeight w:val="36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spacing w:before="0" w:after="0"/>
              <w:jc w:val="center"/>
              <w:rPr>
                <w:b/>
                <w:lang w:val="pt-BR"/>
              </w:rPr>
            </w:pP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spacing w:before="0" w:after="0"/>
              <w:jc w:val="center"/>
              <w:cnfStyle w:val="000000100000"/>
              <w:rPr>
                <w:b/>
                <w:lang w:val="pt-BR"/>
              </w:rPr>
            </w:pPr>
            <w:r w:rsidRPr="00F263D3"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>Item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spacing w:before="0" w:after="0"/>
              <w:jc w:val="center"/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</w:pPr>
            <w:r w:rsidRPr="00F263D3"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>Pontuação</w:t>
            </w:r>
          </w:p>
          <w:p w:rsidR="00F263D3" w:rsidRPr="00F263D3" w:rsidRDefault="00F263D3" w:rsidP="00F263D3">
            <w:pPr>
              <w:spacing w:before="0" w:after="0"/>
              <w:jc w:val="center"/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</w:pPr>
            <w:r w:rsidRPr="00F263D3"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>Máxima e unitária por item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spacing w:before="0" w:after="0"/>
              <w:jc w:val="center"/>
              <w:cnfStyle w:val="000000100000"/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>Quantidade</w:t>
            </w:r>
            <w:r w:rsidR="00F263D3" w:rsidRPr="00F263D3"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 xml:space="preserve"> comprovada</w:t>
            </w:r>
            <w:r>
              <w:rPr>
                <w:rFonts w:asciiTheme="majorHAnsi" w:eastAsiaTheme="majorEastAsia" w:hAnsiTheme="majorHAnsi" w:cstheme="majorBidi"/>
                <w:color w:val="B85A22" w:themeColor="accent2" w:themeShade="BF"/>
                <w:lang w:val="pt-BR"/>
              </w:rPr>
              <w:t xml:space="preserve"> por subitem</w:t>
            </w:r>
          </w:p>
        </w:tc>
      </w:tr>
      <w:tr w:rsidR="00F263D3" w:rsidRPr="00356A89" w:rsidTr="00F263D3">
        <w:trPr>
          <w:trHeight w:val="36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spacing w:before="0" w:after="0"/>
              <w:rPr>
                <w:lang w:val="pt-BR"/>
              </w:rPr>
            </w:pPr>
            <w:r w:rsidRPr="00F263D3">
              <w:rPr>
                <w:lang w:val="pt-BR"/>
              </w:rPr>
              <w:t>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Participação de projetos de pesquisa e iniciação científica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Máxima de 4,0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1.1.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Por cada mês com bolsa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0,2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1.2.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Por cada mês sem bolsa ou voluntário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0,1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2.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Produção científica em periódicos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Máxima de 2,0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2.1.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Qualificação A1, A2, B1 (QUALIS CAPES 2013-2016)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1,0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</w:p>
        </w:tc>
      </w:tr>
      <w:tr w:rsidR="00F263D3" w:rsidRPr="00356A89" w:rsidTr="00F263D3">
        <w:trPr>
          <w:cnfStyle w:val="000000100000"/>
          <w:trHeight w:val="347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2.2.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Qualificação B2 e B3 (QUALIS CAPES 2013-2016)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0,7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2.3.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Qualificação B4 e B5 (QUALIS CAPES 2013-2016)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0,4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2.4.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Qualificação C (QUALIS CAPES 2013-2016)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0,1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3.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Produção científica em anais de eventos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Máxima de 1,5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3.1.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Artigo completo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0,5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3.2.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Resumo estendido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0,3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3.3.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Resumo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0,1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4.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Atividade de docência ou iniciação à docência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Máximo de 1,5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4.1.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Cada mês como docente em IES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0,1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4.2.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Cada mês de iniciação a docência (monitoria ou estágio docência)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0,05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</w:p>
        </w:tc>
      </w:tr>
      <w:tr w:rsidR="00F263D3" w:rsidRPr="00356A89" w:rsidTr="00F263D3">
        <w:trPr>
          <w:cnfStyle w:val="000000100000"/>
          <w:trHeight w:val="228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lastRenderedPageBreak/>
              <w:t xml:space="preserve">  4.3.</w:t>
            </w:r>
          </w:p>
          <w:p w:rsidR="00F263D3" w:rsidRPr="00F263D3" w:rsidRDefault="00F263D3" w:rsidP="00F263D3">
            <w:pPr>
              <w:rPr>
                <w:lang w:val="pt-BR"/>
              </w:rPr>
            </w:pP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Cada mês como docente do ensino Fundamental, Médio ou Técnico</w:t>
            </w:r>
          </w:p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0,05</w:t>
            </w:r>
          </w:p>
          <w:p w:rsidR="00F263D3" w:rsidRPr="00F263D3" w:rsidRDefault="00F263D3" w:rsidP="00F263D3">
            <w:pPr>
              <w:rPr>
                <w:lang w:val="pt-BR"/>
              </w:rPr>
            </w:pP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5.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Apresentação de trabalhos em eventos científicos</w:t>
            </w:r>
            <w:r>
              <w:rPr>
                <w:lang w:val="pt-BR"/>
              </w:rPr>
              <w:t xml:space="preserve"> </w:t>
            </w:r>
            <w:r w:rsidRPr="00F263D3">
              <w:rPr>
                <w:lang w:val="pt-BR"/>
              </w:rPr>
              <w:t>(excluídos encontros de iniciação científica)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Máximo de 0,5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C32B00" w:rsidRPr="00C32B00" w:rsidTr="00C32B00">
        <w:trPr>
          <w:cnfStyle w:val="000000100000"/>
          <w:trHeight w:val="342"/>
        </w:trPr>
        <w:tc>
          <w:tcPr>
            <w:cnfStyle w:val="000010000000"/>
            <w:tcW w:w="1101" w:type="dxa"/>
            <w:gridSpan w:val="2"/>
          </w:tcPr>
          <w:p w:rsidR="00C32B00" w:rsidRPr="00F263D3" w:rsidRDefault="00C32B00" w:rsidP="00C32B00">
            <w:pPr>
              <w:rPr>
                <w:lang w:val="pt-BR"/>
              </w:rPr>
            </w:pPr>
            <w:r w:rsidRPr="00F263D3">
              <w:rPr>
                <w:lang w:val="pt-BR"/>
              </w:rPr>
              <w:t xml:space="preserve">5.1. </w:t>
            </w:r>
          </w:p>
        </w:tc>
        <w:tc>
          <w:tcPr>
            <w:tcW w:w="5599" w:type="dxa"/>
          </w:tcPr>
          <w:p w:rsidR="00C32B00" w:rsidRPr="00F263D3" w:rsidRDefault="00C32B00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Eventos de abrangência regional</w:t>
            </w:r>
          </w:p>
        </w:tc>
        <w:tc>
          <w:tcPr>
            <w:cnfStyle w:val="000010000000"/>
            <w:tcW w:w="1947" w:type="dxa"/>
          </w:tcPr>
          <w:p w:rsidR="00C32B00" w:rsidRPr="00F263D3" w:rsidRDefault="00C32B00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0,1</w:t>
            </w:r>
          </w:p>
        </w:tc>
        <w:tc>
          <w:tcPr>
            <w:tcW w:w="1843" w:type="dxa"/>
          </w:tcPr>
          <w:p w:rsidR="00C32B00" w:rsidRPr="00F263D3" w:rsidRDefault="00C32B00" w:rsidP="00F263D3">
            <w:pPr>
              <w:cnfStyle w:val="000000100000"/>
              <w:rPr>
                <w:lang w:val="pt-BR"/>
              </w:rPr>
            </w:pPr>
          </w:p>
        </w:tc>
      </w:tr>
      <w:tr w:rsidR="00C32B00" w:rsidRPr="00356A89" w:rsidTr="00C32B00">
        <w:trPr>
          <w:trHeight w:val="342"/>
        </w:trPr>
        <w:tc>
          <w:tcPr>
            <w:cnfStyle w:val="000010000000"/>
            <w:tcW w:w="1101" w:type="dxa"/>
            <w:gridSpan w:val="2"/>
          </w:tcPr>
          <w:p w:rsidR="00C32B00" w:rsidRPr="00F263D3" w:rsidRDefault="00C32B00" w:rsidP="00C32B00">
            <w:pPr>
              <w:rPr>
                <w:lang w:val="pt-BR"/>
              </w:rPr>
            </w:pPr>
            <w:r w:rsidRPr="00F263D3">
              <w:rPr>
                <w:lang w:val="pt-BR"/>
              </w:rPr>
              <w:t xml:space="preserve">5.2. </w:t>
            </w:r>
          </w:p>
        </w:tc>
        <w:tc>
          <w:tcPr>
            <w:tcW w:w="5599" w:type="dxa"/>
          </w:tcPr>
          <w:p w:rsidR="00C32B00" w:rsidRPr="00F263D3" w:rsidRDefault="00C32B00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Eventos de abrangência nacional</w:t>
            </w:r>
          </w:p>
        </w:tc>
        <w:tc>
          <w:tcPr>
            <w:cnfStyle w:val="000010000000"/>
            <w:tcW w:w="1947" w:type="dxa"/>
          </w:tcPr>
          <w:p w:rsidR="00C32B00" w:rsidRPr="00F263D3" w:rsidRDefault="00C32B00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0,2</w:t>
            </w:r>
          </w:p>
        </w:tc>
        <w:tc>
          <w:tcPr>
            <w:tcW w:w="1843" w:type="dxa"/>
          </w:tcPr>
          <w:p w:rsidR="00C32B00" w:rsidRPr="00F263D3" w:rsidRDefault="00C32B00" w:rsidP="00F263D3">
            <w:pPr>
              <w:cnfStyle w:val="000000000000"/>
              <w:rPr>
                <w:lang w:val="pt-BR"/>
              </w:rPr>
            </w:pPr>
          </w:p>
        </w:tc>
      </w:tr>
      <w:tr w:rsidR="00C32B00" w:rsidRPr="00356A89" w:rsidTr="00C32B00">
        <w:trPr>
          <w:cnfStyle w:val="000000100000"/>
          <w:trHeight w:val="342"/>
        </w:trPr>
        <w:tc>
          <w:tcPr>
            <w:cnfStyle w:val="000010000000"/>
            <w:tcW w:w="1101" w:type="dxa"/>
            <w:gridSpan w:val="2"/>
          </w:tcPr>
          <w:p w:rsidR="00C32B00" w:rsidRPr="00F263D3" w:rsidRDefault="00C32B00" w:rsidP="00C32B00">
            <w:pPr>
              <w:rPr>
                <w:lang w:val="pt-BR"/>
              </w:rPr>
            </w:pPr>
            <w:r w:rsidRPr="00F263D3">
              <w:rPr>
                <w:lang w:val="pt-BR"/>
              </w:rPr>
              <w:t xml:space="preserve">5.3. </w:t>
            </w:r>
          </w:p>
        </w:tc>
        <w:tc>
          <w:tcPr>
            <w:tcW w:w="5599" w:type="dxa"/>
          </w:tcPr>
          <w:p w:rsidR="00C32B00" w:rsidRPr="00F263D3" w:rsidRDefault="00C32B00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Eventos de abrangência internacional</w:t>
            </w:r>
          </w:p>
        </w:tc>
        <w:tc>
          <w:tcPr>
            <w:cnfStyle w:val="000010000000"/>
            <w:tcW w:w="1947" w:type="dxa"/>
          </w:tcPr>
          <w:p w:rsidR="00C32B00" w:rsidRPr="00F263D3" w:rsidRDefault="00C32B00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0,3</w:t>
            </w:r>
          </w:p>
        </w:tc>
        <w:tc>
          <w:tcPr>
            <w:tcW w:w="1843" w:type="dxa"/>
          </w:tcPr>
          <w:p w:rsidR="00C32B00" w:rsidRPr="00F263D3" w:rsidRDefault="00C32B00" w:rsidP="00F263D3">
            <w:pPr>
              <w:cnfStyle w:val="000000100000"/>
              <w:rPr>
                <w:lang w:val="pt-BR"/>
              </w:rPr>
            </w:pPr>
          </w:p>
        </w:tc>
      </w:tr>
      <w:tr w:rsidR="00F263D3" w:rsidRPr="00356A89" w:rsidTr="00F263D3">
        <w:trPr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6.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Outras atividades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Máximo de 0,5</w:t>
            </w:r>
          </w:p>
        </w:tc>
        <w:tc>
          <w:tcPr>
            <w:tcW w:w="1843" w:type="dxa"/>
          </w:tcPr>
          <w:p w:rsidR="00F263D3" w:rsidRPr="00F263D3" w:rsidRDefault="00C32B00" w:rsidP="00F263D3">
            <w:pPr>
              <w:cnfStyle w:val="00000000000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263D3" w:rsidRPr="00356A89" w:rsidTr="00F263D3">
        <w:trPr>
          <w:cnfStyle w:val="000000100000"/>
          <w:trHeight w:val="342"/>
        </w:trPr>
        <w:tc>
          <w:tcPr>
            <w:cnfStyle w:val="000010000000"/>
            <w:tcW w:w="1040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6.1.</w:t>
            </w:r>
          </w:p>
        </w:tc>
        <w:tc>
          <w:tcPr>
            <w:tcW w:w="5660" w:type="dxa"/>
            <w:gridSpan w:val="2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  <w:r w:rsidRPr="00F263D3">
              <w:rPr>
                <w:lang w:val="pt-BR"/>
              </w:rPr>
              <w:t>Cada mês com bolsa PET</w:t>
            </w:r>
          </w:p>
        </w:tc>
        <w:tc>
          <w:tcPr>
            <w:cnfStyle w:val="000010000000"/>
            <w:tcW w:w="1947" w:type="dxa"/>
          </w:tcPr>
          <w:p w:rsidR="00F263D3" w:rsidRPr="00F263D3" w:rsidRDefault="00F263D3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0,05</w:t>
            </w:r>
          </w:p>
        </w:tc>
        <w:tc>
          <w:tcPr>
            <w:tcW w:w="1843" w:type="dxa"/>
          </w:tcPr>
          <w:p w:rsidR="00F263D3" w:rsidRPr="00F263D3" w:rsidRDefault="00F263D3" w:rsidP="00F263D3">
            <w:pPr>
              <w:cnfStyle w:val="000000100000"/>
              <w:rPr>
                <w:lang w:val="pt-BR"/>
              </w:rPr>
            </w:pPr>
          </w:p>
        </w:tc>
      </w:tr>
      <w:tr w:rsidR="00C32B00" w:rsidRPr="00356A89" w:rsidTr="00C32B00">
        <w:trPr>
          <w:trHeight w:val="353"/>
        </w:trPr>
        <w:tc>
          <w:tcPr>
            <w:cnfStyle w:val="000010000000"/>
            <w:tcW w:w="1101" w:type="dxa"/>
            <w:gridSpan w:val="2"/>
          </w:tcPr>
          <w:p w:rsidR="00C32B00" w:rsidRPr="00F263D3" w:rsidRDefault="00C32B00" w:rsidP="00C32B00">
            <w:pPr>
              <w:rPr>
                <w:lang w:val="pt-BR"/>
              </w:rPr>
            </w:pPr>
            <w:bookmarkStart w:id="1" w:name="page7"/>
            <w:bookmarkEnd w:id="1"/>
            <w:r w:rsidRPr="00F263D3">
              <w:rPr>
                <w:lang w:val="pt-BR"/>
              </w:rPr>
              <w:t xml:space="preserve">6.2. </w:t>
            </w:r>
          </w:p>
        </w:tc>
        <w:tc>
          <w:tcPr>
            <w:tcW w:w="5599" w:type="dxa"/>
          </w:tcPr>
          <w:p w:rsidR="00C32B00" w:rsidRPr="00F263D3" w:rsidRDefault="00C32B00" w:rsidP="00F263D3">
            <w:pPr>
              <w:cnfStyle w:val="000000000000"/>
              <w:rPr>
                <w:lang w:val="pt-BR"/>
              </w:rPr>
            </w:pPr>
            <w:r w:rsidRPr="00F263D3">
              <w:rPr>
                <w:lang w:val="pt-BR"/>
              </w:rPr>
              <w:t>Cada mês com outro tipo de bolsa da IES</w:t>
            </w:r>
          </w:p>
        </w:tc>
        <w:tc>
          <w:tcPr>
            <w:cnfStyle w:val="000010000000"/>
            <w:tcW w:w="1947" w:type="dxa"/>
          </w:tcPr>
          <w:p w:rsidR="00C32B00" w:rsidRPr="00F263D3" w:rsidRDefault="00C32B00" w:rsidP="00F263D3">
            <w:pPr>
              <w:rPr>
                <w:lang w:val="pt-BR"/>
              </w:rPr>
            </w:pPr>
            <w:r w:rsidRPr="00F263D3">
              <w:rPr>
                <w:lang w:val="pt-BR"/>
              </w:rPr>
              <w:t>0,02</w:t>
            </w:r>
          </w:p>
        </w:tc>
        <w:tc>
          <w:tcPr>
            <w:tcW w:w="1843" w:type="dxa"/>
          </w:tcPr>
          <w:p w:rsidR="00C32B00" w:rsidRPr="00F263D3" w:rsidRDefault="00C32B00" w:rsidP="00F263D3">
            <w:pPr>
              <w:cnfStyle w:val="000000000000"/>
              <w:rPr>
                <w:lang w:val="pt-BR"/>
              </w:rPr>
            </w:pPr>
          </w:p>
        </w:tc>
      </w:tr>
    </w:tbl>
    <w:p w:rsidR="00F263D3" w:rsidRDefault="00F263D3">
      <w:pPr>
        <w:pStyle w:val="Ttulo2"/>
        <w:rPr>
          <w:b/>
          <w:lang w:val="pt-BR"/>
        </w:rPr>
      </w:pPr>
    </w:p>
    <w:p w:rsidR="00571ABD" w:rsidRPr="000C0BA5" w:rsidRDefault="007672BF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Modo de Avaliação</w:t>
      </w:r>
    </w:p>
    <w:p w:rsidR="007672BF" w:rsidRPr="007672BF" w:rsidRDefault="007672BF" w:rsidP="007672BF">
      <w:pPr>
        <w:rPr>
          <w:lang w:val="pt-BR"/>
        </w:rPr>
      </w:pPr>
      <w:r>
        <w:rPr>
          <w:lang w:val="pt-BR"/>
        </w:rPr>
        <w:t>Selecione as 2 avaliações da prova escrita: (   ) Matemática  (   ) Estatística  (   ) Computação</w:t>
      </w:r>
    </w:p>
    <w:p w:rsidR="00571ABD" w:rsidRPr="000C0BA5" w:rsidRDefault="000C0BA5">
      <w:pPr>
        <w:pStyle w:val="Ttulo2"/>
        <w:rPr>
          <w:b/>
          <w:lang w:val="pt-BR"/>
        </w:rPr>
      </w:pPr>
      <w:r w:rsidRPr="000C0BA5">
        <w:rPr>
          <w:b/>
          <w:lang w:val="pt-BR"/>
        </w:rPr>
        <w:t>Bolsa</w:t>
      </w:r>
    </w:p>
    <w:p w:rsidR="006F0C9E" w:rsidRDefault="00C32B00">
      <w:pPr>
        <w:rPr>
          <w:lang w:val="pt-BR"/>
        </w:rPr>
      </w:pPr>
      <w:r>
        <w:rPr>
          <w:lang w:val="pt-BR"/>
        </w:rPr>
        <w:t>Selecione uma das opções abaixo:</w:t>
      </w:r>
    </w:p>
    <w:p w:rsidR="00C32B00" w:rsidRDefault="00C32B00">
      <w:pPr>
        <w:rPr>
          <w:lang w:val="pt-BR"/>
        </w:rPr>
      </w:pPr>
    </w:p>
    <w:p w:rsidR="00356A89" w:rsidRPr="00CF3877" w:rsidRDefault="00356A89" w:rsidP="00356A89">
      <w:pPr>
        <w:pStyle w:val="PargrafodaLista"/>
        <w:numPr>
          <w:ilvl w:val="0"/>
          <w:numId w:val="14"/>
        </w:numPr>
        <w:spacing w:before="0" w:after="0" w:line="360" w:lineRule="auto"/>
        <w:jc w:val="both"/>
      </w:pPr>
      <w:r w:rsidRPr="00CF3877">
        <w:t xml:space="preserve">Não exerço atividade remunerada e me </w:t>
      </w:r>
      <w:r>
        <w:t>dedicarei</w:t>
      </w:r>
      <w:r w:rsidRPr="00CF3877">
        <w:t xml:space="preserve"> integralmente às atividades do Programa de Pós-Graduação em Modelagem e Métodos Quantitativos da UFC;</w:t>
      </w:r>
    </w:p>
    <w:p w:rsidR="00356A89" w:rsidRPr="00CF3877" w:rsidRDefault="00356A89" w:rsidP="00356A89">
      <w:pPr>
        <w:pStyle w:val="PargrafodaLista"/>
        <w:numPr>
          <w:ilvl w:val="0"/>
          <w:numId w:val="14"/>
        </w:numPr>
        <w:spacing w:before="0" w:after="200" w:line="360" w:lineRule="auto"/>
        <w:jc w:val="both"/>
      </w:pPr>
      <w:r w:rsidRPr="00CF3877">
        <w:t>Exerço atividade remunerada na iniciativa privada/pública. Se contemplado com bolsa, comprometo-me a proceder com o desligamento ou licença sem remuneração de modo que me dedicarei integralmente às atividades do Programa de Pós-Graduação em Modelagem e Métodos Quantitativos da UFC;</w:t>
      </w:r>
    </w:p>
    <w:p w:rsidR="00356A89" w:rsidRPr="00CF3877" w:rsidRDefault="00356A89" w:rsidP="00356A89">
      <w:pPr>
        <w:pStyle w:val="PargrafodaLista"/>
        <w:numPr>
          <w:ilvl w:val="0"/>
          <w:numId w:val="14"/>
        </w:numPr>
        <w:spacing w:before="0" w:after="200" w:line="360" w:lineRule="auto"/>
        <w:jc w:val="both"/>
      </w:pPr>
      <w:r w:rsidRPr="00CF3877">
        <w:t>Exerço atividade remunerada na iniciativa privada/pública. Se contemplado com bolsa, não procederei com o desligamento ou licença sem remuneração de modo que pretendo conciliar a atividade remunerada com as atividades do Programa de Pós-Graduação em Modelagem</w:t>
      </w:r>
      <w:r>
        <w:t xml:space="preserve"> e Métodos Quantitativos da UFC.</w:t>
      </w:r>
    </w:p>
    <w:p w:rsidR="00356A89" w:rsidRPr="00CF3877" w:rsidRDefault="00356A89" w:rsidP="00356A89">
      <w:pPr>
        <w:spacing w:line="360" w:lineRule="auto"/>
        <w:jc w:val="both"/>
      </w:pPr>
      <w:r w:rsidRPr="00CF3877">
        <w:rPr>
          <w:b/>
        </w:rPr>
        <w:t>Declaro</w:t>
      </w:r>
      <w:r w:rsidRPr="00CF3877">
        <w:t xml:space="preserve"> ainda que estou ciente de que a omissão de informações ou a apresentação de dados ou documentos falsos e/ou divergentes implicam no cancelamento imediato do recebimento da bolsa e obrigam a imediata devolução dos valores indevidamente recebidos com correção monetária por índice definido em lei, além das medidas judiciais cabíveis. </w:t>
      </w:r>
    </w:p>
    <w:p w:rsidR="00356A89" w:rsidRDefault="00356A89" w:rsidP="00356A89">
      <w:pPr>
        <w:spacing w:line="360" w:lineRule="auto"/>
        <w:jc w:val="both"/>
      </w:pPr>
      <w:r>
        <w:t>Se aprovado no processo seletivo e devidamente matriculado, a</w:t>
      </w:r>
      <w:r w:rsidRPr="00CF3877">
        <w:t>utorizo a quem a Universidade Federal do Ceará designar para averiguar as informações</w:t>
      </w:r>
      <w:r>
        <w:t xml:space="preserve"> referentes à bolsa</w:t>
      </w:r>
      <w:r w:rsidRPr="00CF3877">
        <w:t xml:space="preserve"> prestadas</w:t>
      </w:r>
      <w:r>
        <w:t xml:space="preserve"> acima.</w:t>
      </w:r>
    </w:p>
    <w:p w:rsidR="00356A89" w:rsidRPr="00356A89" w:rsidRDefault="00356A89"/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Default="006F0C9E">
      <w:pPr>
        <w:rPr>
          <w:lang w:val="pt-BR"/>
        </w:rPr>
      </w:pPr>
    </w:p>
    <w:p w:rsidR="006F0C9E" w:rsidRPr="009E0B6E" w:rsidRDefault="006F0C9E">
      <w:pPr>
        <w:rPr>
          <w:lang w:val="pt-BR"/>
        </w:rPr>
      </w:pPr>
    </w:p>
    <w:sectPr w:rsidR="006F0C9E" w:rsidRPr="009E0B6E" w:rsidSect="00EA1C98">
      <w:footerReference w:type="default" r:id="rId8"/>
      <w:head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11" w:rsidRDefault="004B4211">
      <w:r>
        <w:separator/>
      </w:r>
    </w:p>
  </w:endnote>
  <w:endnote w:type="continuationSeparator" w:id="1">
    <w:p w:rsidR="004B4211" w:rsidRDefault="004B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BD" w:rsidRDefault="000F739B">
    <w:pPr>
      <w:pStyle w:val="Rodap"/>
    </w:pPr>
    <w:r>
      <w:rPr>
        <w:lang w:val="pt-BR" w:bidi="pt-BR"/>
      </w:rPr>
      <w:t xml:space="preserve">Página | </w:t>
    </w:r>
    <w:r w:rsidR="00E06C8D"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 w:rsidR="00E06C8D">
      <w:rPr>
        <w:lang w:val="pt-BR" w:bidi="pt-BR"/>
      </w:rPr>
      <w:fldChar w:fldCharType="separate"/>
    </w:r>
    <w:r w:rsidR="00C32B00">
      <w:rPr>
        <w:noProof/>
        <w:lang w:val="pt-BR" w:bidi="pt-BR"/>
      </w:rPr>
      <w:t>2</w:t>
    </w:r>
    <w:r w:rsidR="00E06C8D">
      <w:rPr>
        <w:lang w:val="pt-BR" w:bidi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11" w:rsidRDefault="004B4211">
      <w:r>
        <w:separator/>
      </w:r>
    </w:p>
  </w:footnote>
  <w:footnote w:type="continuationSeparator" w:id="1">
    <w:p w:rsidR="004B4211" w:rsidRDefault="004B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D5" w:rsidRDefault="002E5BD5" w:rsidP="002E5BD5">
    <w:pPr>
      <w:pStyle w:val="Cabealho"/>
      <w:jc w:val="center"/>
      <w:rPr>
        <w:b/>
      </w:rPr>
    </w:pPr>
    <w:r>
      <w:rPr>
        <w:noProof/>
        <w:lang w:val="pt-BR" w:eastAsia="pt-BR"/>
      </w:rPr>
      <w:drawing>
        <wp:inline distT="0" distB="0" distL="0" distR="0">
          <wp:extent cx="461367" cy="590550"/>
          <wp:effectExtent l="19050" t="0" r="0" b="0"/>
          <wp:docPr id="7" name="Imagem 6" descr="ufc_brasao_somente_a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_brasao_somente_ago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67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</w:p>
  <w:p w:rsidR="002E5BD5" w:rsidRPr="002E5BD5" w:rsidRDefault="002E5BD5" w:rsidP="002E5BD5">
    <w:pPr>
      <w:pStyle w:val="Cabealho"/>
      <w:jc w:val="center"/>
      <w:rPr>
        <w:b/>
      </w:rPr>
    </w:pPr>
    <w:r w:rsidRPr="002E5BD5">
      <w:rPr>
        <w:b/>
      </w:rPr>
      <w:t>Universidade Federal do Ceará</w:t>
    </w:r>
  </w:p>
  <w:p w:rsidR="002E5BD5" w:rsidRPr="002E5BD5" w:rsidRDefault="002E5BD5" w:rsidP="002E5BD5">
    <w:pPr>
      <w:pStyle w:val="Cabealho"/>
      <w:jc w:val="center"/>
      <w:rPr>
        <w:b/>
      </w:rPr>
    </w:pPr>
    <w:r w:rsidRPr="002E5BD5">
      <w:rPr>
        <w:b/>
      </w:rPr>
      <w:t>Programa de Pós-Graduação em Modelagem e Métodos Quantitativos</w:t>
    </w:r>
  </w:p>
  <w:p w:rsidR="002E5BD5" w:rsidRPr="002E5BD5" w:rsidRDefault="00356A89" w:rsidP="002E5BD5">
    <w:pPr>
      <w:pStyle w:val="Cabealho"/>
      <w:jc w:val="center"/>
      <w:rPr>
        <w:b/>
      </w:rPr>
    </w:pPr>
    <w:r>
      <w:rPr>
        <w:b/>
      </w:rPr>
      <w:t>Edital 01/2019</w:t>
    </w:r>
    <w:r w:rsidR="002E5BD5" w:rsidRPr="002E5BD5">
      <w:rPr>
        <w:b/>
      </w:rPr>
      <w:t xml:space="preserve"> - Processo Seletivo para</w:t>
    </w:r>
    <w:r>
      <w:rPr>
        <w:b/>
      </w:rPr>
      <w:t xml:space="preserve"> ingresso de discentes em 2020.1</w:t>
    </w:r>
  </w:p>
  <w:p w:rsidR="002E5BD5" w:rsidRDefault="002E5BD5">
    <w:pPr>
      <w:pStyle w:val="Cabealho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2B50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A45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06C9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5EFFA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744C6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6F5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273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E96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A47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62C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BC7"/>
    <w:multiLevelType w:val="hybridMultilevel"/>
    <w:tmpl w:val="EBAEEF40"/>
    <w:lvl w:ilvl="0" w:tplc="8D544C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68B7"/>
    <w:multiLevelType w:val="hybridMultilevel"/>
    <w:tmpl w:val="23D4CC4C"/>
    <w:lvl w:ilvl="0" w:tplc="020A92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pt-BR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A57"/>
    <w:rsid w:val="00003E29"/>
    <w:rsid w:val="000466A6"/>
    <w:rsid w:val="0005386B"/>
    <w:rsid w:val="000A6518"/>
    <w:rsid w:val="000C0BA5"/>
    <w:rsid w:val="000C3800"/>
    <w:rsid w:val="000F739B"/>
    <w:rsid w:val="0012359F"/>
    <w:rsid w:val="00156DFB"/>
    <w:rsid w:val="001B0D59"/>
    <w:rsid w:val="001B7FE7"/>
    <w:rsid w:val="001D6F3F"/>
    <w:rsid w:val="001F039C"/>
    <w:rsid w:val="00237E27"/>
    <w:rsid w:val="00267213"/>
    <w:rsid w:val="002B07FF"/>
    <w:rsid w:val="002E5BD5"/>
    <w:rsid w:val="00311EAE"/>
    <w:rsid w:val="003262F6"/>
    <w:rsid w:val="00356A89"/>
    <w:rsid w:val="0039364B"/>
    <w:rsid w:val="003A12B5"/>
    <w:rsid w:val="003B4BCD"/>
    <w:rsid w:val="00413740"/>
    <w:rsid w:val="004412CB"/>
    <w:rsid w:val="004623AB"/>
    <w:rsid w:val="0048263E"/>
    <w:rsid w:val="004835D4"/>
    <w:rsid w:val="004A1D74"/>
    <w:rsid w:val="004A4768"/>
    <w:rsid w:val="004B4211"/>
    <w:rsid w:val="004D0129"/>
    <w:rsid w:val="00571ABD"/>
    <w:rsid w:val="00574956"/>
    <w:rsid w:val="005928C8"/>
    <w:rsid w:val="00602D15"/>
    <w:rsid w:val="00614A57"/>
    <w:rsid w:val="00662528"/>
    <w:rsid w:val="0068098F"/>
    <w:rsid w:val="006952EB"/>
    <w:rsid w:val="006F0C9E"/>
    <w:rsid w:val="0070244F"/>
    <w:rsid w:val="007672BF"/>
    <w:rsid w:val="00817CE2"/>
    <w:rsid w:val="00860BE1"/>
    <w:rsid w:val="00875DA4"/>
    <w:rsid w:val="00917EAE"/>
    <w:rsid w:val="00920142"/>
    <w:rsid w:val="0098252A"/>
    <w:rsid w:val="009A46DA"/>
    <w:rsid w:val="009E0B6E"/>
    <w:rsid w:val="00AE6673"/>
    <w:rsid w:val="00B109B2"/>
    <w:rsid w:val="00BA5045"/>
    <w:rsid w:val="00C048FB"/>
    <w:rsid w:val="00C2505B"/>
    <w:rsid w:val="00C32B00"/>
    <w:rsid w:val="00C464FA"/>
    <w:rsid w:val="00D11F1F"/>
    <w:rsid w:val="00D80E41"/>
    <w:rsid w:val="00DC4535"/>
    <w:rsid w:val="00E06C8D"/>
    <w:rsid w:val="00E365B1"/>
    <w:rsid w:val="00EA1C98"/>
    <w:rsid w:val="00EF16BE"/>
    <w:rsid w:val="00F263D3"/>
    <w:rsid w:val="00F440A0"/>
    <w:rsid w:val="00F86F57"/>
    <w:rsid w:val="00FD02AC"/>
    <w:rsid w:val="00FE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A"/>
    <w:rPr>
      <w:szCs w:val="18"/>
    </w:rPr>
  </w:style>
  <w:style w:type="paragraph" w:styleId="Ttulo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55D7E" w:themeColor="accent1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F039C"/>
    <w:pPr>
      <w:shd w:val="clear" w:color="auto" w:fill="EDEEE5" w:themeFill="accent3" w:themeFillTint="33"/>
      <w:spacing w:before="240"/>
      <w:outlineLvl w:val="1"/>
    </w:pPr>
    <w:rPr>
      <w:color w:val="80865A" w:themeColor="accent3" w:themeShade="BF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B85A22" w:themeColor="accent2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B85A22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355D7E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355D7E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40A0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40A0"/>
    <w:rPr>
      <w:color w:val="808080"/>
    </w:rPr>
  </w:style>
  <w:style w:type="table" w:customStyle="1" w:styleId="GridTable1LightAccent1">
    <w:name w:val="Grid Table 1 Light Accent 1"/>
    <w:aliases w:val="Employee status"/>
    <w:basedOn w:val="Tabelanormal"/>
    <w:uiPriority w:val="46"/>
    <w:rsid w:val="00F440A0"/>
    <w:rPr>
      <w:kern w:val="22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rsid w:val="00F440A0"/>
    <w:pPr>
      <w:spacing w:before="80" w:after="80"/>
      <w:jc w:val="right"/>
    </w:pPr>
    <w:rPr>
      <w:color w:val="A5AB81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A5AB81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63E"/>
    <w:rPr>
      <w:rFonts w:asciiTheme="majorHAnsi" w:eastAsiaTheme="majorEastAsia" w:hAnsiTheme="majorHAnsi" w:cstheme="majorBidi"/>
      <w:i/>
      <w:iCs/>
      <w:color w:val="B85A22" w:themeColor="accent2" w:themeShade="BF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B85A22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355D7E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40A0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F440A0"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40A0"/>
    <w:pPr>
      <w:outlineLvl w:val="9"/>
    </w:pPr>
  </w:style>
  <w:style w:type="table" w:styleId="Tabelacomgrade">
    <w:name w:val="Table Grid"/>
    <w:basedOn w:val="Tabelanormal"/>
    <w:uiPriority w:val="39"/>
    <w:rsid w:val="00F4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tipo">
    <w:name w:val="Logotipo"/>
    <w:basedOn w:val="Normal"/>
    <w:uiPriority w:val="2"/>
    <w:qFormat/>
    <w:rsid w:val="00F440A0"/>
    <w:pPr>
      <w:jc w:val="center"/>
    </w:pPr>
    <w:rPr>
      <w:noProof/>
    </w:rPr>
  </w:style>
  <w:style w:type="table" w:customStyle="1" w:styleId="GridTable1Light">
    <w:name w:val="Grid Table 1 Light"/>
    <w:basedOn w:val="Tabelanormal"/>
    <w:uiPriority w:val="46"/>
    <w:rsid w:val="00F440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rsid w:val="00F440A0"/>
    <w:tblPr>
      <w:tblStyleRowBandSize w:val="1"/>
      <w:tblStyleColBandSize w:val="1"/>
      <w:tblInd w:w="0" w:type="dxa"/>
      <w:tblBorders>
        <w:top w:val="single" w:sz="4" w:space="0" w:color="F8E5DA" w:themeColor="accent2" w:themeTint="33"/>
        <w:bottom w:val="single" w:sz="4" w:space="0" w:color="F8E5DA" w:themeColor="accent2" w:themeTint="33"/>
        <w:insideH w:val="single" w:sz="4" w:space="0" w:color="F8E5DA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elanormal"/>
    <w:uiPriority w:val="46"/>
    <w:rsid w:val="00F440A0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6Colorful">
    <w:name w:val="List Table 6 Colorful"/>
    <w:basedOn w:val="Tabelanormal"/>
    <w:uiPriority w:val="51"/>
    <w:rsid w:val="00F440A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F440A0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F440A0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440A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rsid w:val="00F440A0"/>
    <w:pPr>
      <w:spacing w:before="0" w:after="0"/>
      <w:jc w:val="center"/>
    </w:pPr>
    <w:rPr>
      <w:b/>
      <w:bCs/>
      <w:color w:val="59473F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customStyle="1" w:styleId="GradeColorida1">
    <w:name w:val="Grade Colorida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customStyle="1" w:styleId="ListaEscura1">
    <w:name w:val="Lista Escura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Accent2">
    <w:name w:val="Grid Table 1 Light Accent 2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F7B61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355D7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355D7E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355D7E" w:themeColor="accent1" w:themeShade="80"/>
      <w:spacing w:val="0"/>
    </w:rPr>
  </w:style>
  <w:style w:type="table" w:customStyle="1" w:styleId="GradeClara1">
    <w:name w:val="Grade Clara1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staClara1">
    <w:name w:val="Lista Clara1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semiHidden/>
    <w:unhideWhenUsed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elanormal"/>
    <w:uiPriority w:val="51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602D15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602D15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602D15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602D15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602D15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602D15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customStyle="1" w:styleId="GradeMdia11">
    <w:name w:val="Grade Média 11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GradeMdia21">
    <w:name w:val="Grade Média 2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ListaMdia11">
    <w:name w:val="Lista Média 1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ListaMdia21">
    <w:name w:val="Lista Média 2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customStyle="1" w:styleId="PlainTable1">
    <w:name w:val="Plain Table 1"/>
    <w:basedOn w:val="Tabelanormal"/>
    <w:uiPriority w:val="41"/>
    <w:rsid w:val="00602D1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602D1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  <w:color w:val="B85A22" w:themeColor="accent2" w:themeShade="BF"/>
      </w:rPr>
      <w:tblPr/>
      <w:trPr>
        <w:tblHeader/>
      </w:trPr>
    </w:tblStylePr>
    <w:tblStylePr w:type="firstCol">
      <w:rPr>
        <w:b w:val="0"/>
        <w:i w:val="0"/>
        <w:color w:val="B85A22" w:themeColor="accent2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Wendell\Downloads\tf034630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5D84D54F6948C087C6B7A0F8A2F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8184C-57C4-4C4E-ADE4-FEB75C0A774D}"/>
      </w:docPartPr>
      <w:docPartBody>
        <w:p w:rsidR="007E62B2" w:rsidRDefault="00AF3559" w:rsidP="00AF3559">
          <w:pPr>
            <w:pStyle w:val="1F5D84D54F6948C087C6B7A0F8A2FEA2"/>
          </w:pPr>
          <w:r w:rsidRPr="009E0B6E">
            <w:rPr>
              <w:lang w:bidi="pt-BR"/>
            </w:rPr>
            <w:t>Data de conclusão</w:t>
          </w:r>
        </w:p>
      </w:docPartBody>
    </w:docPart>
    <w:docPart>
      <w:docPartPr>
        <w:name w:val="92715F427ABF4CA7ABC61DBC09AC4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09DB9-003B-4318-BA9A-1899B894F68A}"/>
      </w:docPartPr>
      <w:docPartBody>
        <w:p w:rsidR="007E62B2" w:rsidRDefault="00AF3559" w:rsidP="00AF3559">
          <w:pPr>
            <w:pStyle w:val="92715F427ABF4CA7ABC61DBC09AC47F3"/>
          </w:pPr>
          <w:r w:rsidRPr="009E0B6E">
            <w:rPr>
              <w:lang w:bidi="pt-BR"/>
            </w:rPr>
            <w:t>Insira a data de conclusão</w:t>
          </w:r>
        </w:p>
      </w:docPartBody>
    </w:docPart>
    <w:docPart>
      <w:docPartPr>
        <w:name w:val="E64E9CFED3A040A4A72A4C6803ED8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D9578-E426-4927-9678-3E193B23D33C}"/>
      </w:docPartPr>
      <w:docPartBody>
        <w:p w:rsidR="007E62B2" w:rsidRDefault="00AF3559" w:rsidP="00AF3559">
          <w:pPr>
            <w:pStyle w:val="E64E9CFED3A040A4A72A4C6803ED85EA"/>
          </w:pPr>
          <w:r w:rsidRPr="009E0B6E">
            <w:rPr>
              <w:lang w:bidi="pt-BR"/>
            </w:rPr>
            <w:t>Insira a data de conclusão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3167"/>
    <w:rsid w:val="007E62B2"/>
    <w:rsid w:val="0087132F"/>
    <w:rsid w:val="00913167"/>
    <w:rsid w:val="00956F01"/>
    <w:rsid w:val="00957626"/>
    <w:rsid w:val="00A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D1DD25A2E84E06B249EF83C066631B">
    <w:name w:val="EBD1DD25A2E84E06B249EF83C066631B"/>
    <w:rsid w:val="00957626"/>
  </w:style>
  <w:style w:type="paragraph" w:customStyle="1" w:styleId="E4C6B0369DD94DC7B51C96ADFC4D47C2">
    <w:name w:val="E4C6B0369DD94DC7B51C96ADFC4D47C2"/>
    <w:rsid w:val="00957626"/>
  </w:style>
  <w:style w:type="paragraph" w:customStyle="1" w:styleId="A4E8E581B706432FA5727BE522950C27">
    <w:name w:val="A4E8E581B706432FA5727BE522950C27"/>
    <w:rsid w:val="00957626"/>
  </w:style>
  <w:style w:type="paragraph" w:customStyle="1" w:styleId="90354977D9DA4BE992163E458DC978B3">
    <w:name w:val="90354977D9DA4BE992163E458DC978B3"/>
    <w:rsid w:val="00957626"/>
  </w:style>
  <w:style w:type="paragraph" w:customStyle="1" w:styleId="54929FB86BF54406B9AFA8B65DA4996B">
    <w:name w:val="54929FB86BF54406B9AFA8B65DA4996B"/>
    <w:rsid w:val="00957626"/>
  </w:style>
  <w:style w:type="paragraph" w:customStyle="1" w:styleId="06FB8409F7C34D3EB8E3A6C4C2693503">
    <w:name w:val="06FB8409F7C34D3EB8E3A6C4C2693503"/>
    <w:rsid w:val="00957626"/>
  </w:style>
  <w:style w:type="paragraph" w:customStyle="1" w:styleId="1A276C2FC3814CE68EE2328D22DB70A8">
    <w:name w:val="1A276C2FC3814CE68EE2328D22DB70A8"/>
    <w:rsid w:val="00957626"/>
  </w:style>
  <w:style w:type="paragraph" w:customStyle="1" w:styleId="E3C63C24D3DB417A8DEF3627544DF574">
    <w:name w:val="E3C63C24D3DB417A8DEF3627544DF574"/>
    <w:rsid w:val="00957626"/>
  </w:style>
  <w:style w:type="paragraph" w:customStyle="1" w:styleId="1E28BA43D779489D98BE2C448C9FD8EE">
    <w:name w:val="1E28BA43D779489D98BE2C448C9FD8EE"/>
    <w:rsid w:val="00957626"/>
  </w:style>
  <w:style w:type="paragraph" w:customStyle="1" w:styleId="B534B8BE919F4354B186D7145C4220A5">
    <w:name w:val="B534B8BE919F4354B186D7145C4220A5"/>
    <w:rsid w:val="00957626"/>
  </w:style>
  <w:style w:type="paragraph" w:customStyle="1" w:styleId="53008F191671483C9B47D290A9D8BA6E">
    <w:name w:val="53008F191671483C9B47D290A9D8BA6E"/>
    <w:rsid w:val="00957626"/>
  </w:style>
  <w:style w:type="paragraph" w:customStyle="1" w:styleId="97C3AD08FE6B49D28634C8F8864BF6D5">
    <w:name w:val="97C3AD08FE6B49D28634C8F8864BF6D5"/>
    <w:rsid w:val="00957626"/>
  </w:style>
  <w:style w:type="paragraph" w:customStyle="1" w:styleId="9E4FB204FA5F4A45BA0EA6AADB7F67D6">
    <w:name w:val="9E4FB204FA5F4A45BA0EA6AADB7F67D6"/>
    <w:rsid w:val="00957626"/>
  </w:style>
  <w:style w:type="paragraph" w:customStyle="1" w:styleId="7BAC88F7132A45D48C9053D4A03261F2">
    <w:name w:val="7BAC88F7132A45D48C9053D4A03261F2"/>
    <w:rsid w:val="00957626"/>
  </w:style>
  <w:style w:type="paragraph" w:customStyle="1" w:styleId="687DE109D62A48978E251A189A3B92D0">
    <w:name w:val="687DE109D62A48978E251A189A3B92D0"/>
    <w:rsid w:val="00957626"/>
  </w:style>
  <w:style w:type="paragraph" w:customStyle="1" w:styleId="E17D0B4DE3A14FF4940EA3972D9729C9">
    <w:name w:val="E17D0B4DE3A14FF4940EA3972D9729C9"/>
    <w:rsid w:val="00957626"/>
  </w:style>
  <w:style w:type="paragraph" w:customStyle="1" w:styleId="4DDA6AA82A0842428E99BE5ECDFBDD70">
    <w:name w:val="4DDA6AA82A0842428E99BE5ECDFBDD70"/>
    <w:rsid w:val="00957626"/>
  </w:style>
  <w:style w:type="paragraph" w:customStyle="1" w:styleId="ED1A24E4D1BD42B395DF663811F44271">
    <w:name w:val="ED1A24E4D1BD42B395DF663811F44271"/>
    <w:rsid w:val="00957626"/>
  </w:style>
  <w:style w:type="paragraph" w:customStyle="1" w:styleId="2541990EFDE94DF192079FD290D122AE">
    <w:name w:val="2541990EFDE94DF192079FD290D122AE"/>
    <w:rsid w:val="00957626"/>
  </w:style>
  <w:style w:type="paragraph" w:customStyle="1" w:styleId="AFCB375387B54CA8BD524FE90B2BDBB9">
    <w:name w:val="AFCB375387B54CA8BD524FE90B2BDBB9"/>
    <w:rsid w:val="00957626"/>
  </w:style>
  <w:style w:type="paragraph" w:customStyle="1" w:styleId="066B195B0C3745618C29803695BB4E51">
    <w:name w:val="066B195B0C3745618C29803695BB4E51"/>
    <w:rsid w:val="00957626"/>
  </w:style>
  <w:style w:type="paragraph" w:customStyle="1" w:styleId="7B0D69D8637941E18A1B419F17C0D3A6">
    <w:name w:val="7B0D69D8637941E18A1B419F17C0D3A6"/>
    <w:rsid w:val="00957626"/>
  </w:style>
  <w:style w:type="paragraph" w:customStyle="1" w:styleId="C56974F197E3457F87CB407D9227297E">
    <w:name w:val="C56974F197E3457F87CB407D9227297E"/>
    <w:rsid w:val="00957626"/>
  </w:style>
  <w:style w:type="paragraph" w:customStyle="1" w:styleId="EFD2F2A19B7B476A8C367EC410B84C65">
    <w:name w:val="EFD2F2A19B7B476A8C367EC410B84C65"/>
    <w:rsid w:val="00957626"/>
  </w:style>
  <w:style w:type="paragraph" w:customStyle="1" w:styleId="DC59857E20634B72B21F74E982A15817">
    <w:name w:val="DC59857E20634B72B21F74E982A15817"/>
    <w:rsid w:val="00957626"/>
  </w:style>
  <w:style w:type="paragraph" w:customStyle="1" w:styleId="4B7A33811E67428FACA39DCEF4362C92">
    <w:name w:val="4B7A33811E67428FACA39DCEF4362C92"/>
    <w:rsid w:val="00957626"/>
  </w:style>
  <w:style w:type="paragraph" w:customStyle="1" w:styleId="7FB463EA9DC742A8AE240950893933E5">
    <w:name w:val="7FB463EA9DC742A8AE240950893933E5"/>
    <w:rsid w:val="00957626"/>
  </w:style>
  <w:style w:type="paragraph" w:customStyle="1" w:styleId="A9A3797B04A147CF8C382E610F8E635F">
    <w:name w:val="A9A3797B04A147CF8C382E610F8E635F"/>
    <w:rsid w:val="00957626"/>
  </w:style>
  <w:style w:type="paragraph" w:customStyle="1" w:styleId="B6FAD2D10BD845CD866EBE5BCE098EF9">
    <w:name w:val="B6FAD2D10BD845CD866EBE5BCE098EF9"/>
    <w:rsid w:val="00957626"/>
  </w:style>
  <w:style w:type="paragraph" w:customStyle="1" w:styleId="C9DE7B816D1D463688B180F29CF35E1B">
    <w:name w:val="C9DE7B816D1D463688B180F29CF35E1B"/>
    <w:rsid w:val="00957626"/>
  </w:style>
  <w:style w:type="paragraph" w:customStyle="1" w:styleId="62096027BB0643CE8A00FA56AB33A35D">
    <w:name w:val="62096027BB0643CE8A00FA56AB33A35D"/>
    <w:rsid w:val="00957626"/>
  </w:style>
  <w:style w:type="paragraph" w:customStyle="1" w:styleId="D6267A9A937745E68F97ED1F40D5ADBF">
    <w:name w:val="D6267A9A937745E68F97ED1F40D5ADBF"/>
    <w:rsid w:val="00957626"/>
  </w:style>
  <w:style w:type="paragraph" w:customStyle="1" w:styleId="1103B30D77C54844ABCE53F20757621F">
    <w:name w:val="1103B30D77C54844ABCE53F20757621F"/>
    <w:rsid w:val="00957626"/>
  </w:style>
  <w:style w:type="paragraph" w:customStyle="1" w:styleId="3B9FF1F3BA4F419DA3FB7CFE37AD4F46">
    <w:name w:val="3B9FF1F3BA4F419DA3FB7CFE37AD4F46"/>
    <w:rsid w:val="00957626"/>
  </w:style>
  <w:style w:type="paragraph" w:customStyle="1" w:styleId="421BFA90E64E40B28D360672EB144159">
    <w:name w:val="421BFA90E64E40B28D360672EB144159"/>
    <w:rsid w:val="00957626"/>
  </w:style>
  <w:style w:type="paragraph" w:customStyle="1" w:styleId="34041C3213084475A1674D94573C85CE">
    <w:name w:val="34041C3213084475A1674D94573C85CE"/>
    <w:rsid w:val="00957626"/>
  </w:style>
  <w:style w:type="paragraph" w:customStyle="1" w:styleId="9F19A4E7A2E645C4951B8F51BE935341">
    <w:name w:val="9F19A4E7A2E645C4951B8F51BE935341"/>
    <w:rsid w:val="00957626"/>
  </w:style>
  <w:style w:type="paragraph" w:customStyle="1" w:styleId="F9B92242520749AFA67C81DC901DD27E">
    <w:name w:val="F9B92242520749AFA67C81DC901DD27E"/>
    <w:rsid w:val="00957626"/>
  </w:style>
  <w:style w:type="paragraph" w:customStyle="1" w:styleId="3692AC6809234952AE50CFAAB3DC1789">
    <w:name w:val="3692AC6809234952AE50CFAAB3DC1789"/>
    <w:rsid w:val="00957626"/>
  </w:style>
  <w:style w:type="paragraph" w:customStyle="1" w:styleId="FD5459A9D92940E8A5C50DA32892B413">
    <w:name w:val="FD5459A9D92940E8A5C50DA32892B413"/>
    <w:rsid w:val="00957626"/>
  </w:style>
  <w:style w:type="paragraph" w:customStyle="1" w:styleId="CD42F747CBB14F2DB4E07B8FEB817ED7">
    <w:name w:val="CD42F747CBB14F2DB4E07B8FEB817ED7"/>
    <w:rsid w:val="00957626"/>
  </w:style>
  <w:style w:type="paragraph" w:customStyle="1" w:styleId="540EC345D0D142EC80B604E87AFCE27F">
    <w:name w:val="540EC345D0D142EC80B604E87AFCE27F"/>
    <w:rsid w:val="00957626"/>
  </w:style>
  <w:style w:type="paragraph" w:customStyle="1" w:styleId="3F92818194BC456388A7BD6FA5F0D2BE">
    <w:name w:val="3F92818194BC456388A7BD6FA5F0D2BE"/>
    <w:rsid w:val="00957626"/>
  </w:style>
  <w:style w:type="paragraph" w:customStyle="1" w:styleId="00AC2F45C1AD402C9C7C5F9E2302C51A">
    <w:name w:val="00AC2F45C1AD402C9C7C5F9E2302C51A"/>
    <w:rsid w:val="00957626"/>
  </w:style>
  <w:style w:type="paragraph" w:customStyle="1" w:styleId="7041A4114645436AAFF8BA03BE2FB125">
    <w:name w:val="7041A4114645436AAFF8BA03BE2FB125"/>
    <w:rsid w:val="00957626"/>
  </w:style>
  <w:style w:type="paragraph" w:customStyle="1" w:styleId="C52A2C18D9D54EA293CA46B6CC5F38B2">
    <w:name w:val="C52A2C18D9D54EA293CA46B6CC5F38B2"/>
    <w:rsid w:val="00957626"/>
  </w:style>
  <w:style w:type="paragraph" w:customStyle="1" w:styleId="9923CC83ABF849D68B38BAC0C22ED96D">
    <w:name w:val="9923CC83ABF849D68B38BAC0C22ED96D"/>
    <w:rsid w:val="00957626"/>
  </w:style>
  <w:style w:type="paragraph" w:customStyle="1" w:styleId="0E1AE19BA82C4192B8649D7FC7E14B10">
    <w:name w:val="0E1AE19BA82C4192B8649D7FC7E14B10"/>
    <w:rsid w:val="00957626"/>
  </w:style>
  <w:style w:type="paragraph" w:customStyle="1" w:styleId="5A298AFDCF5D41D886C84AFF5E9C0952">
    <w:name w:val="5A298AFDCF5D41D886C84AFF5E9C0952"/>
    <w:rsid w:val="00957626"/>
  </w:style>
  <w:style w:type="paragraph" w:customStyle="1" w:styleId="2A59B4BC36EE4EDD81DFB6744867BA95">
    <w:name w:val="2A59B4BC36EE4EDD81DFB6744867BA95"/>
    <w:rsid w:val="00957626"/>
  </w:style>
  <w:style w:type="paragraph" w:customStyle="1" w:styleId="413B5478E5B240ED9A07D37B876A6E02">
    <w:name w:val="413B5478E5B240ED9A07D37B876A6E02"/>
    <w:rsid w:val="00957626"/>
  </w:style>
  <w:style w:type="paragraph" w:customStyle="1" w:styleId="9D6C26D6E4FD46B691BB7173C625A7DB">
    <w:name w:val="9D6C26D6E4FD46B691BB7173C625A7DB"/>
    <w:rsid w:val="00957626"/>
  </w:style>
  <w:style w:type="paragraph" w:customStyle="1" w:styleId="11D9338D8EB14382A968485F3FACB7EA">
    <w:name w:val="11D9338D8EB14382A968485F3FACB7EA"/>
    <w:rsid w:val="00957626"/>
  </w:style>
  <w:style w:type="paragraph" w:customStyle="1" w:styleId="00EC3D0B99794DBC81E4C7D251B2BB22">
    <w:name w:val="00EC3D0B99794DBC81E4C7D251B2BB22"/>
    <w:rsid w:val="00957626"/>
  </w:style>
  <w:style w:type="paragraph" w:customStyle="1" w:styleId="C4FB50235B2E468B8ED700903644F93B">
    <w:name w:val="C4FB50235B2E468B8ED700903644F93B"/>
    <w:rsid w:val="00957626"/>
  </w:style>
  <w:style w:type="paragraph" w:customStyle="1" w:styleId="087E9691EA804C4EB4A3466D6D18F3C8">
    <w:name w:val="087E9691EA804C4EB4A3466D6D18F3C8"/>
    <w:rsid w:val="00957626"/>
  </w:style>
  <w:style w:type="paragraph" w:customStyle="1" w:styleId="21842882492249559B9CA77EFE6704BC">
    <w:name w:val="21842882492249559B9CA77EFE6704BC"/>
    <w:rsid w:val="00957626"/>
  </w:style>
  <w:style w:type="paragraph" w:customStyle="1" w:styleId="59D509D12EB9471B81408A9CD8645B60">
    <w:name w:val="59D509D12EB9471B81408A9CD8645B60"/>
    <w:rsid w:val="00957626"/>
  </w:style>
  <w:style w:type="paragraph" w:customStyle="1" w:styleId="CB5D643212B74C6AB2A72639D0B05847">
    <w:name w:val="CB5D643212B74C6AB2A72639D0B05847"/>
    <w:rsid w:val="00957626"/>
  </w:style>
  <w:style w:type="paragraph" w:customStyle="1" w:styleId="576A6C24B24E4EFEA908798AFA7AC141">
    <w:name w:val="576A6C24B24E4EFEA908798AFA7AC141"/>
    <w:rsid w:val="00957626"/>
  </w:style>
  <w:style w:type="paragraph" w:customStyle="1" w:styleId="10B17B6784AA4055BE7D48785285B8D2">
    <w:name w:val="10B17B6784AA4055BE7D48785285B8D2"/>
    <w:rsid w:val="00957626"/>
  </w:style>
  <w:style w:type="paragraph" w:customStyle="1" w:styleId="F88810A232FF47D1A06FA12941E813DC">
    <w:name w:val="F88810A232FF47D1A06FA12941E813DC"/>
    <w:rsid w:val="00957626"/>
  </w:style>
  <w:style w:type="paragraph" w:customStyle="1" w:styleId="72D80C4059F54B208D28A04D65C73B87">
    <w:name w:val="72D80C4059F54B208D28A04D65C73B87"/>
    <w:rsid w:val="00957626"/>
  </w:style>
  <w:style w:type="paragraph" w:customStyle="1" w:styleId="967C37D0B576448085938308D47C43D8">
    <w:name w:val="967C37D0B576448085938308D47C43D8"/>
    <w:rsid w:val="00913167"/>
  </w:style>
  <w:style w:type="paragraph" w:customStyle="1" w:styleId="A352453935394A3A8580DE70EAE30372">
    <w:name w:val="A352453935394A3A8580DE70EAE30372"/>
    <w:rsid w:val="00913167"/>
  </w:style>
  <w:style w:type="paragraph" w:customStyle="1" w:styleId="D082922E97D8454BAC4D8A2518849598">
    <w:name w:val="D082922E97D8454BAC4D8A2518849598"/>
    <w:rsid w:val="00913167"/>
  </w:style>
  <w:style w:type="paragraph" w:customStyle="1" w:styleId="7444341BFBB84643A760C69FE78C1E9A">
    <w:name w:val="7444341BFBB84643A760C69FE78C1E9A"/>
    <w:rsid w:val="00913167"/>
  </w:style>
  <w:style w:type="paragraph" w:customStyle="1" w:styleId="6C9C4CCF42FA452CA1DADC0B7D4D8950">
    <w:name w:val="6C9C4CCF42FA452CA1DADC0B7D4D8950"/>
    <w:rsid w:val="00913167"/>
  </w:style>
  <w:style w:type="paragraph" w:customStyle="1" w:styleId="C3B0D196F0F041D780FDC3E891DE5B59">
    <w:name w:val="C3B0D196F0F041D780FDC3E891DE5B59"/>
    <w:rsid w:val="00913167"/>
  </w:style>
  <w:style w:type="paragraph" w:customStyle="1" w:styleId="2EC2B3640EE14B92888B9B2AC139B618">
    <w:name w:val="2EC2B3640EE14B92888B9B2AC139B618"/>
    <w:rsid w:val="00913167"/>
  </w:style>
  <w:style w:type="paragraph" w:customStyle="1" w:styleId="4346A78EF95C40BF88027F11F102FA14">
    <w:name w:val="4346A78EF95C40BF88027F11F102FA14"/>
    <w:rsid w:val="00913167"/>
  </w:style>
  <w:style w:type="paragraph" w:customStyle="1" w:styleId="1B5016A832CF457098841907DEAEF656">
    <w:name w:val="1B5016A832CF457098841907DEAEF656"/>
    <w:rsid w:val="00913167"/>
  </w:style>
  <w:style w:type="paragraph" w:customStyle="1" w:styleId="E174E0D0FAE34088ABBC9A4E8D6EBA67">
    <w:name w:val="E174E0D0FAE34088ABBC9A4E8D6EBA67"/>
    <w:rsid w:val="00913167"/>
  </w:style>
  <w:style w:type="paragraph" w:customStyle="1" w:styleId="42F24D46D88645BDBB6260AA9A737B55">
    <w:name w:val="42F24D46D88645BDBB6260AA9A737B55"/>
    <w:rsid w:val="00913167"/>
  </w:style>
  <w:style w:type="paragraph" w:customStyle="1" w:styleId="E04DAAB33104433396F720DF1EF9F10E">
    <w:name w:val="E04DAAB33104433396F720DF1EF9F10E"/>
    <w:rsid w:val="00913167"/>
  </w:style>
  <w:style w:type="paragraph" w:customStyle="1" w:styleId="A57A52760C8E420A96029D00670126E3">
    <w:name w:val="A57A52760C8E420A96029D00670126E3"/>
    <w:rsid w:val="00913167"/>
  </w:style>
  <w:style w:type="paragraph" w:customStyle="1" w:styleId="3E6A99B649714FE8868ABF45F333FB45">
    <w:name w:val="3E6A99B649714FE8868ABF45F333FB45"/>
    <w:rsid w:val="00913167"/>
  </w:style>
  <w:style w:type="paragraph" w:customStyle="1" w:styleId="2513BA25541E4CDC9C0C9EA5DFFACA70">
    <w:name w:val="2513BA25541E4CDC9C0C9EA5DFFACA70"/>
    <w:rsid w:val="00913167"/>
  </w:style>
  <w:style w:type="paragraph" w:customStyle="1" w:styleId="CB04C40182A1453282EE9F9B973BAF52">
    <w:name w:val="CB04C40182A1453282EE9F9B973BAF52"/>
    <w:rsid w:val="00913167"/>
  </w:style>
  <w:style w:type="paragraph" w:customStyle="1" w:styleId="B2CDFBCFABA340038B11D9820DF51C35">
    <w:name w:val="B2CDFBCFABA340038B11D9820DF51C35"/>
    <w:rsid w:val="00913167"/>
  </w:style>
  <w:style w:type="paragraph" w:customStyle="1" w:styleId="77922663CE7C41A0B82992279FB00A0A">
    <w:name w:val="77922663CE7C41A0B82992279FB00A0A"/>
    <w:rsid w:val="00913167"/>
  </w:style>
  <w:style w:type="paragraph" w:customStyle="1" w:styleId="A89989CA538F41A6B43B6505328D5F83">
    <w:name w:val="A89989CA538F41A6B43B6505328D5F83"/>
    <w:rsid w:val="00913167"/>
  </w:style>
  <w:style w:type="paragraph" w:customStyle="1" w:styleId="4C2401C6CD8144F6969CA7598B857E4B">
    <w:name w:val="4C2401C6CD8144F6969CA7598B857E4B"/>
    <w:rsid w:val="00913167"/>
  </w:style>
  <w:style w:type="paragraph" w:customStyle="1" w:styleId="6406A25BFB76474EA79D497BFEDCF5F2">
    <w:name w:val="6406A25BFB76474EA79D497BFEDCF5F2"/>
    <w:rsid w:val="00913167"/>
  </w:style>
  <w:style w:type="paragraph" w:customStyle="1" w:styleId="1662162DDAD3458FB1B58F63C0B44CF0">
    <w:name w:val="1662162DDAD3458FB1B58F63C0B44CF0"/>
    <w:rsid w:val="00913167"/>
  </w:style>
  <w:style w:type="paragraph" w:customStyle="1" w:styleId="A7BD64CA0D2A4074A0BEEDCF50195B54">
    <w:name w:val="A7BD64CA0D2A4074A0BEEDCF50195B54"/>
    <w:rsid w:val="00913167"/>
  </w:style>
  <w:style w:type="paragraph" w:customStyle="1" w:styleId="024BDE42ED0347A8AA93A3ABD0C6F190">
    <w:name w:val="024BDE42ED0347A8AA93A3ABD0C6F190"/>
    <w:rsid w:val="00913167"/>
  </w:style>
  <w:style w:type="paragraph" w:customStyle="1" w:styleId="20A5F689ADB6496BAF05578699E328FA">
    <w:name w:val="20A5F689ADB6496BAF05578699E328FA"/>
    <w:rsid w:val="00913167"/>
  </w:style>
  <w:style w:type="paragraph" w:customStyle="1" w:styleId="1F5D84D54F6948C087C6B7A0F8A2FEA2">
    <w:name w:val="1F5D84D54F6948C087C6B7A0F8A2FEA2"/>
    <w:rsid w:val="00AF3559"/>
  </w:style>
  <w:style w:type="paragraph" w:customStyle="1" w:styleId="92715F427ABF4CA7ABC61DBC09AC47F3">
    <w:name w:val="92715F427ABF4CA7ABC61DBC09AC47F3"/>
    <w:rsid w:val="00AF3559"/>
  </w:style>
  <w:style w:type="paragraph" w:customStyle="1" w:styleId="E64E9CFED3A040A4A72A4C6803ED85EA">
    <w:name w:val="E64E9CFED3A040A4A72A4C6803ED85EA"/>
    <w:rsid w:val="00AF35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A9DF-FA6C-4753-9AA9-84E8038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tf03463063</Template>
  <TotalTime>73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 Wendell</dc:creator>
  <cp:lastModifiedBy>Ney Wendell</cp:lastModifiedBy>
  <cp:revision>12</cp:revision>
  <dcterms:created xsi:type="dcterms:W3CDTF">2018-08-23T13:31:00Z</dcterms:created>
  <dcterms:modified xsi:type="dcterms:W3CDTF">2019-09-04T19:03:00Z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